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04BC" w14:textId="77777777" w:rsidR="005B1804" w:rsidRPr="00D5652A" w:rsidRDefault="005B1804" w:rsidP="005B1804">
      <w:pPr>
        <w:spacing w:after="120"/>
        <w:jc w:val="center"/>
        <w:rPr>
          <w:rFonts w:ascii="Maven Johanniter" w:hAnsi="Maven Johanniter" w:cs="Arial"/>
          <w:b/>
          <w:sz w:val="24"/>
          <w:szCs w:val="24"/>
        </w:rPr>
      </w:pPr>
      <w:r w:rsidRPr="00D5652A">
        <w:rPr>
          <w:rFonts w:ascii="Maven Johanniter" w:hAnsi="Maven Johanniter" w:cs="Arial"/>
          <w:b/>
          <w:sz w:val="24"/>
          <w:szCs w:val="24"/>
        </w:rPr>
        <w:t>Einwilligungserklärung zur Durchführung eines PoC-Antigen-Tests</w:t>
      </w:r>
    </w:p>
    <w:p w14:paraId="2D55806E" w14:textId="508F3DA4" w:rsidR="005B1804" w:rsidRPr="00D5652A" w:rsidRDefault="005B1804" w:rsidP="005B1804">
      <w:pPr>
        <w:rPr>
          <w:rFonts w:ascii="Maven Johanniter" w:hAnsi="Maven Johanniter" w:cs="Arial"/>
          <w:sz w:val="22"/>
          <w:szCs w:val="22"/>
        </w:rPr>
      </w:pPr>
      <w:r w:rsidRPr="00D5652A">
        <w:rPr>
          <w:rFonts w:ascii="Maven Johanniter" w:hAnsi="Maven Johanniter" w:cs="Arial"/>
          <w:sz w:val="22"/>
          <w:szCs w:val="22"/>
        </w:rPr>
        <w:t>Voraussetzung für die Durchführung eines PoC-Antigen-Tests ist die Einwilligung der zu testenden Person und damit einhergehend</w:t>
      </w:r>
      <w:r w:rsidR="00D5652A" w:rsidRPr="00D5652A">
        <w:rPr>
          <w:rFonts w:ascii="Maven Johanniter" w:hAnsi="Maven Johanniter" w:cs="Arial"/>
          <w:sz w:val="22"/>
          <w:szCs w:val="22"/>
        </w:rPr>
        <w:t xml:space="preserve"> die Einwilligung</w:t>
      </w:r>
      <w:r w:rsidRPr="00D5652A">
        <w:rPr>
          <w:rFonts w:ascii="Maven Johanniter" w:hAnsi="Maven Johanniter" w:cs="Arial"/>
          <w:sz w:val="22"/>
          <w:szCs w:val="22"/>
        </w:rPr>
        <w:t xml:space="preserve"> zur Verarbeitung der Daten im Zusammenhang mit dem Antigen-Test und seiner Befundung. </w:t>
      </w:r>
    </w:p>
    <w:p w14:paraId="0755082C" w14:textId="77777777" w:rsidR="005B1804" w:rsidRPr="00D5652A" w:rsidRDefault="005B1804" w:rsidP="005B1804">
      <w:pPr>
        <w:rPr>
          <w:rFonts w:ascii="Maven Johanniter" w:hAnsi="Maven Johanniter"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0"/>
        <w:gridCol w:w="283"/>
        <w:gridCol w:w="3097"/>
      </w:tblGrid>
      <w:tr w:rsidR="005B1804" w:rsidRPr="00D5652A" w14:paraId="476672A3" w14:textId="77777777" w:rsidTr="00651329">
        <w:tc>
          <w:tcPr>
            <w:tcW w:w="5670" w:type="dxa"/>
          </w:tcPr>
          <w:p w14:paraId="64274750" w14:textId="77777777" w:rsidR="005B1804" w:rsidRPr="00D5652A" w:rsidRDefault="005B1804" w:rsidP="00651329">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bookmarkStart w:id="0" w:name="Text2"/>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bookmarkEnd w:id="0"/>
          </w:p>
        </w:tc>
        <w:tc>
          <w:tcPr>
            <w:tcW w:w="283" w:type="dxa"/>
            <w:tcBorders>
              <w:top w:val="nil"/>
              <w:bottom w:val="nil"/>
              <w:right w:val="nil"/>
            </w:tcBorders>
          </w:tcPr>
          <w:p w14:paraId="51E7C544" w14:textId="77777777" w:rsidR="005B1804" w:rsidRPr="00D5652A" w:rsidRDefault="005B1804" w:rsidP="00651329">
            <w:pPr>
              <w:rPr>
                <w:rFonts w:ascii="Maven Johanniter" w:hAnsi="Maven Johanniter" w:cs="Arial"/>
                <w:sz w:val="22"/>
                <w:szCs w:val="22"/>
              </w:rPr>
            </w:pPr>
          </w:p>
        </w:tc>
        <w:tc>
          <w:tcPr>
            <w:tcW w:w="3097" w:type="dxa"/>
            <w:tcBorders>
              <w:left w:val="nil"/>
            </w:tcBorders>
          </w:tcPr>
          <w:p w14:paraId="4387AF8C" w14:textId="77777777" w:rsidR="005B1804" w:rsidRPr="00D5652A" w:rsidRDefault="005B1804" w:rsidP="00651329">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r>
      <w:tr w:rsidR="005B1804" w:rsidRPr="00D5652A" w14:paraId="7E42D0B4" w14:textId="77777777" w:rsidTr="00651329">
        <w:tc>
          <w:tcPr>
            <w:tcW w:w="5670" w:type="dxa"/>
            <w:tcBorders>
              <w:bottom w:val="nil"/>
            </w:tcBorders>
          </w:tcPr>
          <w:p w14:paraId="4048BCD1" w14:textId="676B3A9D" w:rsidR="005B1804" w:rsidRPr="00D5652A" w:rsidRDefault="004E0455" w:rsidP="004E0455">
            <w:pPr>
              <w:rPr>
                <w:rFonts w:ascii="Maven Johanniter" w:hAnsi="Maven Johanniter" w:cs="Arial"/>
                <w:sz w:val="22"/>
                <w:szCs w:val="22"/>
              </w:rPr>
            </w:pPr>
            <w:r>
              <w:rPr>
                <w:rFonts w:ascii="Maven Johanniter" w:hAnsi="Maven Johanniter" w:cs="Tahoma"/>
                <w:sz w:val="18"/>
                <w:szCs w:val="22"/>
              </w:rPr>
              <w:t>Name, Vorname</w:t>
            </w:r>
          </w:p>
        </w:tc>
        <w:tc>
          <w:tcPr>
            <w:tcW w:w="283" w:type="dxa"/>
            <w:tcBorders>
              <w:top w:val="nil"/>
              <w:bottom w:val="nil"/>
              <w:right w:val="nil"/>
            </w:tcBorders>
          </w:tcPr>
          <w:p w14:paraId="41808374" w14:textId="77777777" w:rsidR="005B1804" w:rsidRPr="00D5652A" w:rsidRDefault="005B1804" w:rsidP="00651329">
            <w:pPr>
              <w:rPr>
                <w:rFonts w:ascii="Maven Johanniter" w:hAnsi="Maven Johanniter" w:cs="Arial"/>
                <w:sz w:val="22"/>
                <w:szCs w:val="22"/>
              </w:rPr>
            </w:pPr>
          </w:p>
        </w:tc>
        <w:tc>
          <w:tcPr>
            <w:tcW w:w="3097" w:type="dxa"/>
            <w:tcBorders>
              <w:left w:val="nil"/>
              <w:bottom w:val="nil"/>
            </w:tcBorders>
          </w:tcPr>
          <w:p w14:paraId="7A3FD7B2" w14:textId="77777777" w:rsidR="005B1804" w:rsidRPr="00D5652A" w:rsidRDefault="005B1804" w:rsidP="00651329">
            <w:pPr>
              <w:rPr>
                <w:rFonts w:ascii="Maven Johanniter" w:hAnsi="Maven Johanniter" w:cs="Arial"/>
                <w:sz w:val="22"/>
                <w:szCs w:val="22"/>
              </w:rPr>
            </w:pPr>
            <w:r w:rsidRPr="00D5652A">
              <w:rPr>
                <w:rFonts w:ascii="Maven Johanniter" w:hAnsi="Maven Johanniter" w:cs="Arial"/>
                <w:sz w:val="18"/>
                <w:szCs w:val="22"/>
              </w:rPr>
              <w:t>Geburtsdatum</w:t>
            </w:r>
          </w:p>
        </w:tc>
      </w:tr>
      <w:tr w:rsidR="005B1804" w:rsidRPr="00D5652A" w14:paraId="0EEC0F3A" w14:textId="77777777" w:rsidTr="00651329">
        <w:tc>
          <w:tcPr>
            <w:tcW w:w="9050" w:type="dxa"/>
            <w:gridSpan w:val="3"/>
            <w:tcBorders>
              <w:top w:val="nil"/>
              <w:bottom w:val="single" w:sz="4" w:space="0" w:color="auto"/>
            </w:tcBorders>
          </w:tcPr>
          <w:p w14:paraId="644D9222" w14:textId="77777777" w:rsidR="005B1804" w:rsidRPr="00D5652A" w:rsidRDefault="005B1804" w:rsidP="00651329">
            <w:pPr>
              <w:spacing w:before="240"/>
              <w:rPr>
                <w:rFonts w:ascii="Maven Johanniter" w:hAnsi="Maven Johanniter" w:cs="Arial"/>
                <w:sz w:val="22"/>
                <w:szCs w:val="22"/>
              </w:rPr>
            </w:pPr>
            <w:r w:rsidRPr="00D5652A">
              <w:rPr>
                <w:rFonts w:ascii="Maven Johanniter" w:hAnsi="Maven Johanniter" w:cs="Arial"/>
                <w:sz w:val="22"/>
                <w:szCs w:val="22"/>
              </w:rPr>
              <w:fldChar w:fldCharType="begin">
                <w:ffData>
                  <w:name w:val="Text3"/>
                  <w:enabled/>
                  <w:calcOnExit w:val="0"/>
                  <w:textInput/>
                </w:ffData>
              </w:fldChar>
            </w:r>
            <w:bookmarkStart w:id="1" w:name="Text3"/>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bookmarkEnd w:id="1"/>
          </w:p>
        </w:tc>
      </w:tr>
      <w:tr w:rsidR="005B1804" w:rsidRPr="00D5652A" w14:paraId="4DB9CC93" w14:textId="77777777" w:rsidTr="00651329">
        <w:tc>
          <w:tcPr>
            <w:tcW w:w="9050" w:type="dxa"/>
            <w:gridSpan w:val="3"/>
            <w:tcBorders>
              <w:top w:val="single" w:sz="4" w:space="0" w:color="auto"/>
              <w:bottom w:val="nil"/>
            </w:tcBorders>
          </w:tcPr>
          <w:p w14:paraId="1110D4A1" w14:textId="77777777" w:rsidR="005B1804" w:rsidRPr="00D5652A" w:rsidRDefault="005B1804" w:rsidP="00651329">
            <w:pPr>
              <w:rPr>
                <w:rFonts w:ascii="Maven Johanniter" w:hAnsi="Maven Johanniter" w:cs="Arial"/>
                <w:sz w:val="22"/>
                <w:szCs w:val="22"/>
              </w:rPr>
            </w:pPr>
            <w:r w:rsidRPr="00D5652A">
              <w:rPr>
                <w:rFonts w:ascii="Maven Johanniter" w:hAnsi="Maven Johanniter" w:cs="Arial"/>
                <w:sz w:val="18"/>
                <w:szCs w:val="22"/>
              </w:rPr>
              <w:t>Anschrift</w:t>
            </w:r>
          </w:p>
        </w:tc>
      </w:tr>
    </w:tbl>
    <w:p w14:paraId="6BEA040F" w14:textId="77777777" w:rsidR="005B1804" w:rsidRPr="00D5652A" w:rsidRDefault="005B1804" w:rsidP="005B1804">
      <w:pPr>
        <w:rPr>
          <w:rFonts w:ascii="Maven Johanniter" w:hAnsi="Maven Johanniter" w:cs="Arial"/>
          <w:sz w:val="22"/>
          <w:szCs w:val="22"/>
        </w:rPr>
      </w:pPr>
    </w:p>
    <w:p w14:paraId="0DD50023" w14:textId="5043567F" w:rsidR="005B1804" w:rsidRPr="00D5652A" w:rsidRDefault="005B1804" w:rsidP="0055307F">
      <w:pPr>
        <w:rPr>
          <w:rFonts w:ascii="Maven Johanniter" w:hAnsi="Maven Johanniter" w:cs="Arial"/>
          <w:sz w:val="22"/>
          <w:szCs w:val="22"/>
        </w:rPr>
      </w:pPr>
      <w:r w:rsidRPr="00D5652A">
        <w:rPr>
          <w:rFonts w:ascii="Maven Johanniter" w:hAnsi="Maven Johanniter" w:cs="Arial"/>
          <w:sz w:val="22"/>
          <w:szCs w:val="22"/>
        </w:rPr>
        <w:t xml:space="preserve">Die Antigen-Schnelltests auf SARS-CoV-2 werden durch das geschulte Personal der Einrichtung </w:t>
      </w:r>
    </w:p>
    <w:p w14:paraId="425A322F" w14:textId="77777777" w:rsidR="0055307F" w:rsidRPr="00D5652A" w:rsidRDefault="0055307F" w:rsidP="0055307F">
      <w:pPr>
        <w:rPr>
          <w:rFonts w:ascii="Maven Johanniter" w:hAnsi="Maven Johanniter"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50"/>
      </w:tblGrid>
      <w:tr w:rsidR="005B1804" w:rsidRPr="00D5652A" w14:paraId="38BF0818" w14:textId="77777777" w:rsidTr="00651329">
        <w:tc>
          <w:tcPr>
            <w:tcW w:w="9050" w:type="dxa"/>
            <w:tcBorders>
              <w:top w:val="nil"/>
              <w:bottom w:val="single" w:sz="4" w:space="0" w:color="auto"/>
            </w:tcBorders>
          </w:tcPr>
          <w:p w14:paraId="3F72F8C9" w14:textId="1BFE627F" w:rsidR="005B1804" w:rsidRPr="00D5652A" w:rsidRDefault="005B1804" w:rsidP="00F80C40">
            <w:pPr>
              <w:spacing w:before="240"/>
              <w:rPr>
                <w:rFonts w:ascii="Maven Johanniter" w:hAnsi="Maven Johanniter" w:cs="Arial"/>
                <w:sz w:val="22"/>
                <w:szCs w:val="22"/>
              </w:rPr>
            </w:pPr>
            <w:r w:rsidRPr="00D5652A">
              <w:rPr>
                <w:rFonts w:ascii="Maven Johanniter" w:hAnsi="Maven Johanniter" w:cs="Arial"/>
                <w:sz w:val="22"/>
                <w:szCs w:val="22"/>
              </w:rPr>
              <w:fldChar w:fldCharType="begin">
                <w:ffData>
                  <w:name w:val="Text3"/>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00FD69B0">
              <w:rPr>
                <w:rFonts w:ascii="Maven Johanniter" w:hAnsi="Maven Johanniter" w:cs="Arial"/>
                <w:sz w:val="22"/>
                <w:szCs w:val="22"/>
              </w:rPr>
              <w:t>Johanniter-Unfall-Hilfe e.V. RV Hessen West</w:t>
            </w:r>
            <w:r w:rsidR="00F80C40">
              <w:rPr>
                <w:rFonts w:ascii="Maven Johanniter" w:hAnsi="Maven Johanniter" w:cs="Arial"/>
                <w:sz w:val="22"/>
                <w:szCs w:val="22"/>
              </w:rPr>
              <w:t>, Wiesbadener Landstr. 80-82, 6</w:t>
            </w:r>
            <w:bookmarkStart w:id="2" w:name="_GoBack"/>
            <w:bookmarkEnd w:id="2"/>
            <w:r w:rsidR="00F80C40">
              <w:rPr>
                <w:rFonts w:ascii="Maven Johanniter" w:hAnsi="Maven Johanniter" w:cs="Arial"/>
                <w:sz w:val="22"/>
                <w:szCs w:val="22"/>
              </w:rPr>
              <w:t>5203 WI</w:t>
            </w:r>
            <w:r w:rsidRPr="00D5652A">
              <w:rPr>
                <w:rFonts w:ascii="Maven Johanniter" w:hAnsi="Maven Johanniter" w:cs="Arial"/>
                <w:sz w:val="22"/>
                <w:szCs w:val="22"/>
              </w:rPr>
              <w:fldChar w:fldCharType="end"/>
            </w:r>
          </w:p>
        </w:tc>
      </w:tr>
      <w:tr w:rsidR="005B1804" w:rsidRPr="00D5652A" w14:paraId="6D40D066" w14:textId="77777777" w:rsidTr="00651329">
        <w:tc>
          <w:tcPr>
            <w:tcW w:w="9050" w:type="dxa"/>
            <w:tcBorders>
              <w:top w:val="single" w:sz="4" w:space="0" w:color="auto"/>
              <w:bottom w:val="nil"/>
            </w:tcBorders>
          </w:tcPr>
          <w:p w14:paraId="13A648BA" w14:textId="77777777" w:rsidR="005B1804" w:rsidRPr="00D5652A" w:rsidRDefault="005B1804" w:rsidP="00651329">
            <w:pPr>
              <w:rPr>
                <w:rFonts w:ascii="Maven Johanniter" w:hAnsi="Maven Johanniter" w:cs="Arial"/>
                <w:sz w:val="18"/>
                <w:szCs w:val="22"/>
              </w:rPr>
            </w:pPr>
            <w:r w:rsidRPr="00D5652A">
              <w:rPr>
                <w:rFonts w:ascii="Maven Johanniter" w:hAnsi="Maven Johanniter" w:cs="Arial"/>
                <w:sz w:val="18"/>
                <w:szCs w:val="22"/>
              </w:rPr>
              <w:t>Name und Anschrift der testenden Einrichtung</w:t>
            </w:r>
          </w:p>
        </w:tc>
      </w:tr>
    </w:tbl>
    <w:p w14:paraId="6A87C82C" w14:textId="77777777" w:rsidR="005B1804" w:rsidRPr="00D5652A" w:rsidRDefault="005B1804" w:rsidP="005B1804">
      <w:pPr>
        <w:spacing w:before="240" w:after="240"/>
        <w:rPr>
          <w:rFonts w:ascii="Maven Johanniter" w:hAnsi="Maven Johanniter" w:cs="Arial"/>
          <w:sz w:val="22"/>
          <w:szCs w:val="22"/>
        </w:rPr>
      </w:pPr>
      <w:r w:rsidRPr="00D5652A">
        <w:rPr>
          <w:rFonts w:ascii="Maven Johanniter" w:hAnsi="Maven Johanniter" w:cs="Arial"/>
          <w:sz w:val="22"/>
          <w:szCs w:val="22"/>
        </w:rPr>
        <w:t xml:space="preserve">durchgeführt. </w:t>
      </w:r>
    </w:p>
    <w:p w14:paraId="76172835" w14:textId="77777777" w:rsidR="005B1804" w:rsidRPr="00D5652A" w:rsidRDefault="005B1804" w:rsidP="005B1804">
      <w:pPr>
        <w:spacing w:after="120"/>
        <w:rPr>
          <w:rFonts w:ascii="Maven Johanniter" w:hAnsi="Maven Johanniter" w:cs="Arial"/>
          <w:b/>
          <w:sz w:val="22"/>
          <w:szCs w:val="22"/>
        </w:rPr>
      </w:pPr>
      <w:r w:rsidRPr="00D5652A">
        <w:rPr>
          <w:rFonts w:ascii="Maven Johanniter" w:hAnsi="Maven Johanniter" w:cs="Arial"/>
          <w:b/>
          <w:sz w:val="22"/>
          <w:szCs w:val="22"/>
        </w:rPr>
        <w:t xml:space="preserve">Bei der o.g. zu testenden Person trifft folgendes zu: </w:t>
      </w:r>
    </w:p>
    <w:p w14:paraId="716E6C7E" w14:textId="77777777" w:rsidR="005B1804" w:rsidRPr="00D5652A" w:rsidRDefault="005B1804" w:rsidP="005B1804">
      <w:pPr>
        <w:tabs>
          <w:tab w:val="left" w:pos="426"/>
        </w:tabs>
        <w:spacing w:after="120"/>
        <w:ind w:left="426" w:hanging="426"/>
        <w:rPr>
          <w:rFonts w:ascii="Maven Johanniter" w:hAnsi="Maven Johanniter" w:cs="Arial"/>
          <w:sz w:val="22"/>
          <w:szCs w:val="22"/>
        </w:rPr>
      </w:pPr>
      <w:r w:rsidRPr="00D5652A">
        <w:rPr>
          <w:rFonts w:ascii="Maven Johanniter" w:hAnsi="Maven Johanniter" w:cs="Arial"/>
          <w:sz w:val="22"/>
          <w:szCs w:val="22"/>
        </w:rPr>
        <w:fldChar w:fldCharType="begin">
          <w:ffData>
            <w:name w:val="Kontrollkästchen1"/>
            <w:enabled/>
            <w:calcOnExit w:val="0"/>
            <w:checkBox>
              <w:sizeAuto/>
              <w:default w:val="0"/>
            </w:checkBox>
          </w:ffData>
        </w:fldChar>
      </w:r>
      <w:r w:rsidRPr="00D5652A">
        <w:rPr>
          <w:rFonts w:ascii="Maven Johanniter" w:hAnsi="Maven Johanniter" w:cs="Arial"/>
          <w:sz w:val="22"/>
          <w:szCs w:val="22"/>
        </w:rPr>
        <w:instrText xml:space="preserve"> FORMCHECKBOX </w:instrText>
      </w:r>
      <w:r w:rsidR="00F80C40">
        <w:rPr>
          <w:rFonts w:ascii="Maven Johanniter" w:hAnsi="Maven Johanniter" w:cs="Arial"/>
          <w:sz w:val="22"/>
          <w:szCs w:val="22"/>
        </w:rPr>
      </w:r>
      <w:r w:rsidR="00F80C40">
        <w:rPr>
          <w:rFonts w:ascii="Maven Johanniter" w:hAnsi="Maven Johanniter" w:cs="Arial"/>
          <w:sz w:val="22"/>
          <w:szCs w:val="22"/>
        </w:rPr>
        <w:fldChar w:fldCharType="separate"/>
      </w:r>
      <w:r w:rsidRPr="00D5652A">
        <w:rPr>
          <w:rFonts w:ascii="Maven Johanniter" w:hAnsi="Maven Johanniter" w:cs="Arial"/>
          <w:sz w:val="22"/>
          <w:szCs w:val="22"/>
        </w:rPr>
        <w:fldChar w:fldCharType="end"/>
      </w:r>
      <w:r w:rsidRPr="00D5652A">
        <w:rPr>
          <w:rFonts w:ascii="Maven Johanniter" w:hAnsi="Maven Johanniter" w:cs="Arial"/>
          <w:sz w:val="22"/>
          <w:szCs w:val="22"/>
        </w:rPr>
        <w:tab/>
        <w:t>Bluterkrankheit: Abstrich ist nur im Rachenraum / im vorderen Nasenbereich durchzuführen</w:t>
      </w:r>
    </w:p>
    <w:p w14:paraId="344505B3" w14:textId="77777777" w:rsidR="005B1804" w:rsidRPr="00D5652A" w:rsidRDefault="005B1804" w:rsidP="005B1804">
      <w:pPr>
        <w:tabs>
          <w:tab w:val="left" w:pos="426"/>
        </w:tabs>
        <w:spacing w:after="120"/>
        <w:ind w:left="426" w:hanging="426"/>
        <w:rPr>
          <w:rFonts w:ascii="Maven Johanniter" w:hAnsi="Maven Johanniter" w:cs="Arial"/>
          <w:sz w:val="22"/>
          <w:szCs w:val="22"/>
        </w:rPr>
      </w:pPr>
      <w:r w:rsidRPr="00D5652A">
        <w:rPr>
          <w:rFonts w:ascii="Maven Johanniter" w:hAnsi="Maven Johanniter" w:cs="Arial"/>
          <w:sz w:val="22"/>
          <w:szCs w:val="22"/>
        </w:rPr>
        <w:fldChar w:fldCharType="begin">
          <w:ffData>
            <w:name w:val="Kontrollkästchen1"/>
            <w:enabled/>
            <w:calcOnExit w:val="0"/>
            <w:checkBox>
              <w:sizeAuto/>
              <w:default w:val="0"/>
            </w:checkBox>
          </w:ffData>
        </w:fldChar>
      </w:r>
      <w:r w:rsidRPr="00D5652A">
        <w:rPr>
          <w:rFonts w:ascii="Maven Johanniter" w:hAnsi="Maven Johanniter" w:cs="Arial"/>
          <w:sz w:val="22"/>
          <w:szCs w:val="22"/>
        </w:rPr>
        <w:instrText xml:space="preserve"> FORMCHECKBOX </w:instrText>
      </w:r>
      <w:r w:rsidR="00F80C40">
        <w:rPr>
          <w:rFonts w:ascii="Maven Johanniter" w:hAnsi="Maven Johanniter" w:cs="Arial"/>
          <w:sz w:val="22"/>
          <w:szCs w:val="22"/>
        </w:rPr>
      </w:r>
      <w:r w:rsidR="00F80C40">
        <w:rPr>
          <w:rFonts w:ascii="Maven Johanniter" w:hAnsi="Maven Johanniter" w:cs="Arial"/>
          <w:sz w:val="22"/>
          <w:szCs w:val="22"/>
        </w:rPr>
        <w:fldChar w:fldCharType="separate"/>
      </w:r>
      <w:r w:rsidRPr="00D5652A">
        <w:rPr>
          <w:rFonts w:ascii="Maven Johanniter" w:hAnsi="Maven Johanniter" w:cs="Arial"/>
          <w:sz w:val="22"/>
          <w:szCs w:val="22"/>
        </w:rPr>
        <w:fldChar w:fldCharType="end"/>
      </w:r>
      <w:r w:rsidRPr="00D5652A">
        <w:rPr>
          <w:rFonts w:ascii="Maven Johanniter" w:hAnsi="Maven Johanniter" w:cs="Arial"/>
          <w:sz w:val="22"/>
          <w:szCs w:val="22"/>
        </w:rPr>
        <w:tab/>
        <w:t>Einnahme gerinnungshemmender Arzneimittel (z.B. Marcumar, ASS): Abstrich ist</w:t>
      </w:r>
      <w:r w:rsidRPr="00D5652A">
        <w:rPr>
          <w:rFonts w:ascii="Maven Johanniter" w:hAnsi="Maven Johanniter" w:cs="Arial"/>
          <w:sz w:val="22"/>
          <w:szCs w:val="22"/>
        </w:rPr>
        <w:br/>
        <w:t>nur im Rachenraum / im vorderen Nasenbereich durchzuführen</w:t>
      </w:r>
    </w:p>
    <w:p w14:paraId="56F87B78" w14:textId="77777777" w:rsidR="005B1804" w:rsidRPr="00D5652A" w:rsidRDefault="005B1804" w:rsidP="005B1804">
      <w:pPr>
        <w:tabs>
          <w:tab w:val="left" w:pos="426"/>
        </w:tabs>
        <w:spacing w:after="120"/>
        <w:ind w:left="426" w:hanging="426"/>
        <w:rPr>
          <w:rFonts w:ascii="Maven Johanniter" w:hAnsi="Maven Johanniter" w:cs="Arial"/>
          <w:sz w:val="22"/>
          <w:szCs w:val="22"/>
        </w:rPr>
      </w:pPr>
      <w:r w:rsidRPr="00D5652A">
        <w:rPr>
          <w:rFonts w:ascii="Maven Johanniter" w:hAnsi="Maven Johanniter" w:cs="Arial"/>
          <w:sz w:val="22"/>
          <w:szCs w:val="22"/>
        </w:rPr>
        <w:fldChar w:fldCharType="begin">
          <w:ffData>
            <w:name w:val="Kontrollkästchen1"/>
            <w:enabled/>
            <w:calcOnExit w:val="0"/>
            <w:checkBox>
              <w:sizeAuto/>
              <w:default w:val="0"/>
            </w:checkBox>
          </w:ffData>
        </w:fldChar>
      </w:r>
      <w:r w:rsidRPr="00D5652A">
        <w:rPr>
          <w:rFonts w:ascii="Maven Johanniter" w:hAnsi="Maven Johanniter" w:cs="Arial"/>
          <w:sz w:val="22"/>
          <w:szCs w:val="22"/>
        </w:rPr>
        <w:instrText xml:space="preserve"> FORMCHECKBOX </w:instrText>
      </w:r>
      <w:r w:rsidR="00F80C40">
        <w:rPr>
          <w:rFonts w:ascii="Maven Johanniter" w:hAnsi="Maven Johanniter" w:cs="Arial"/>
          <w:sz w:val="22"/>
          <w:szCs w:val="22"/>
        </w:rPr>
      </w:r>
      <w:r w:rsidR="00F80C40">
        <w:rPr>
          <w:rFonts w:ascii="Maven Johanniter" w:hAnsi="Maven Johanniter" w:cs="Arial"/>
          <w:sz w:val="22"/>
          <w:szCs w:val="22"/>
        </w:rPr>
        <w:fldChar w:fldCharType="separate"/>
      </w:r>
      <w:r w:rsidRPr="00D5652A">
        <w:rPr>
          <w:rFonts w:ascii="Maven Johanniter" w:hAnsi="Maven Johanniter" w:cs="Arial"/>
          <w:sz w:val="22"/>
          <w:szCs w:val="22"/>
        </w:rPr>
        <w:fldChar w:fldCharType="end"/>
      </w:r>
      <w:r w:rsidRPr="00D5652A">
        <w:rPr>
          <w:rFonts w:ascii="Maven Johanniter" w:hAnsi="Maven Johanniter" w:cs="Arial"/>
          <w:sz w:val="22"/>
          <w:szCs w:val="22"/>
        </w:rPr>
        <w:tab/>
        <w:t>Sonstige nasopharyngeale Einschränkungen: Abstrich ist nur im Rachenraum / im vorderen Nasenbereich durchzuführen</w:t>
      </w:r>
    </w:p>
    <w:p w14:paraId="15A58376" w14:textId="48AC3565" w:rsidR="005B1804" w:rsidRPr="00D5652A" w:rsidRDefault="005B1804" w:rsidP="005B1804">
      <w:pPr>
        <w:tabs>
          <w:tab w:val="left" w:pos="426"/>
        </w:tabs>
        <w:ind w:left="426" w:hanging="426"/>
        <w:rPr>
          <w:rFonts w:ascii="Maven Johanniter" w:hAnsi="Maven Johanniter" w:cs="Arial"/>
          <w:sz w:val="22"/>
          <w:szCs w:val="22"/>
        </w:rPr>
      </w:pPr>
      <w:r w:rsidRPr="00D5652A">
        <w:rPr>
          <w:rFonts w:ascii="Maven Johanniter" w:hAnsi="Maven Johanniter" w:cs="Arial"/>
          <w:sz w:val="22"/>
          <w:szCs w:val="22"/>
        </w:rPr>
        <w:fldChar w:fldCharType="begin">
          <w:ffData>
            <w:name w:val="Kontrollkästchen1"/>
            <w:enabled/>
            <w:calcOnExit w:val="0"/>
            <w:checkBox>
              <w:sizeAuto/>
              <w:default w:val="0"/>
            </w:checkBox>
          </w:ffData>
        </w:fldChar>
      </w:r>
      <w:r w:rsidRPr="00D5652A">
        <w:rPr>
          <w:rFonts w:ascii="Maven Johanniter" w:hAnsi="Maven Johanniter" w:cs="Arial"/>
          <w:sz w:val="22"/>
          <w:szCs w:val="22"/>
        </w:rPr>
        <w:instrText xml:space="preserve"> FORMCHECKBOX </w:instrText>
      </w:r>
      <w:r w:rsidR="00F80C40">
        <w:rPr>
          <w:rFonts w:ascii="Maven Johanniter" w:hAnsi="Maven Johanniter" w:cs="Arial"/>
          <w:sz w:val="22"/>
          <w:szCs w:val="22"/>
        </w:rPr>
      </w:r>
      <w:r w:rsidR="00F80C40">
        <w:rPr>
          <w:rFonts w:ascii="Maven Johanniter" w:hAnsi="Maven Johanniter" w:cs="Arial"/>
          <w:sz w:val="22"/>
          <w:szCs w:val="22"/>
        </w:rPr>
        <w:fldChar w:fldCharType="separate"/>
      </w:r>
      <w:r w:rsidRPr="00D5652A">
        <w:rPr>
          <w:rFonts w:ascii="Maven Johanniter" w:hAnsi="Maven Johanniter" w:cs="Arial"/>
          <w:sz w:val="22"/>
          <w:szCs w:val="22"/>
        </w:rPr>
        <w:fldChar w:fldCharType="end"/>
      </w:r>
      <w:r w:rsidRPr="00D5652A">
        <w:rPr>
          <w:rFonts w:ascii="Maven Johanniter" w:hAnsi="Maven Johanniter" w:cs="Arial"/>
          <w:sz w:val="22"/>
          <w:szCs w:val="22"/>
        </w:rPr>
        <w:tab/>
        <w:t xml:space="preserve">KEINE </w:t>
      </w:r>
      <w:r w:rsidR="00D5652A">
        <w:rPr>
          <w:rFonts w:ascii="Maven Johanniter" w:hAnsi="Maven Johanniter" w:cs="Arial"/>
          <w:sz w:val="22"/>
          <w:szCs w:val="22"/>
        </w:rPr>
        <w:t>Vorerkrankungen oder Einschränkungen</w:t>
      </w:r>
      <w:r w:rsidRPr="00D5652A">
        <w:rPr>
          <w:rFonts w:ascii="Maven Johanniter" w:hAnsi="Maven Johanniter" w:cs="Arial"/>
          <w:sz w:val="22"/>
          <w:szCs w:val="22"/>
        </w:rPr>
        <w:t>:</w:t>
      </w:r>
      <w:r w:rsidR="00D5652A">
        <w:rPr>
          <w:rFonts w:ascii="Maven Johanniter" w:hAnsi="Maven Johanniter" w:cs="Arial"/>
          <w:sz w:val="22"/>
          <w:szCs w:val="22"/>
        </w:rPr>
        <w:t xml:space="preserve"> </w:t>
      </w:r>
      <w:r w:rsidRPr="00D5652A">
        <w:rPr>
          <w:rFonts w:ascii="Maven Johanniter" w:hAnsi="Maven Johanniter" w:cs="Arial"/>
          <w:sz w:val="22"/>
          <w:szCs w:val="22"/>
        </w:rPr>
        <w:t>Abstrich in Nasen- und/oder Rachenraum möglich</w:t>
      </w:r>
    </w:p>
    <w:p w14:paraId="09B109AE" w14:textId="77777777" w:rsidR="005B1804" w:rsidRPr="00D5652A" w:rsidRDefault="005B1804" w:rsidP="005B1804">
      <w:pPr>
        <w:ind w:left="284" w:hanging="284"/>
        <w:rPr>
          <w:rFonts w:ascii="Maven Johanniter" w:hAnsi="Maven Johanniter" w:cs="Arial"/>
          <w:sz w:val="22"/>
          <w:szCs w:val="22"/>
        </w:rPr>
      </w:pPr>
    </w:p>
    <w:p w14:paraId="67CD1A72" w14:textId="77777777" w:rsidR="005B1804" w:rsidRPr="00D5652A" w:rsidRDefault="005B1804" w:rsidP="005B1804">
      <w:pPr>
        <w:spacing w:after="120"/>
        <w:ind w:left="284" w:hanging="284"/>
        <w:rPr>
          <w:rFonts w:ascii="Maven Johanniter" w:hAnsi="Maven Johanniter" w:cs="Arial"/>
          <w:b/>
          <w:sz w:val="22"/>
          <w:szCs w:val="22"/>
        </w:rPr>
      </w:pPr>
      <w:r w:rsidRPr="00D5652A">
        <w:rPr>
          <w:rFonts w:ascii="Maven Johanniter" w:hAnsi="Maven Johanniter" w:cs="Arial"/>
          <w:b/>
          <w:sz w:val="22"/>
          <w:szCs w:val="22"/>
        </w:rPr>
        <w:t>Einwilligungserklärung</w:t>
      </w:r>
    </w:p>
    <w:p w14:paraId="427C7722" w14:textId="441BEFCA" w:rsidR="005B1804" w:rsidRPr="00D5652A" w:rsidRDefault="005B1804" w:rsidP="005B1804">
      <w:pPr>
        <w:rPr>
          <w:rFonts w:ascii="Maven Johanniter" w:hAnsi="Maven Johanniter" w:cs="Arial"/>
          <w:sz w:val="22"/>
          <w:szCs w:val="22"/>
        </w:rPr>
      </w:pPr>
      <w:r w:rsidRPr="00D5652A">
        <w:rPr>
          <w:rFonts w:ascii="Maven Johanniter" w:hAnsi="Maven Johanniter" w:cs="Arial"/>
          <w:sz w:val="22"/>
          <w:szCs w:val="22"/>
        </w:rPr>
        <w:t>Hiermit erteile ich meine Einwilligung zur Durchführung der PoC-Antigen-Testung. Ich wurde in einem Informationsgespräch über die Durchführung, die Risiken und die Datenschutzinformation aufgeklärt und bestätige hiermit, dass ich alles verstanden</w:t>
      </w:r>
      <w:r w:rsidR="00D5652A">
        <w:rPr>
          <w:rFonts w:ascii="Maven Johanniter" w:hAnsi="Maven Johanniter" w:cs="Arial"/>
          <w:sz w:val="22"/>
          <w:szCs w:val="22"/>
        </w:rPr>
        <w:t xml:space="preserve"> habe. Die</w:t>
      </w:r>
      <w:r w:rsidRPr="00D5652A">
        <w:rPr>
          <w:rFonts w:ascii="Maven Johanniter" w:hAnsi="Maven Johanniter" w:cs="Arial"/>
          <w:sz w:val="22"/>
          <w:szCs w:val="22"/>
        </w:rPr>
        <w:t xml:space="preserve"> Informationen auf der Rückseite mit den Datenschutzinformationen habe ich zur Kenntnis genommen. Wenn die Testung im Rahmen eines Auftrages für ein Unternehmen durchgeführt wird, erteile </w:t>
      </w:r>
      <w:r w:rsidR="00D5652A">
        <w:rPr>
          <w:rFonts w:ascii="Maven Johanniter" w:hAnsi="Maven Johanniter" w:cs="Arial"/>
          <w:sz w:val="22"/>
          <w:szCs w:val="22"/>
        </w:rPr>
        <w:t xml:space="preserve">ich </w:t>
      </w:r>
      <w:r w:rsidRPr="00D5652A">
        <w:rPr>
          <w:rFonts w:ascii="Maven Johanniter" w:hAnsi="Maven Johanniter" w:cs="Arial"/>
          <w:sz w:val="22"/>
          <w:szCs w:val="22"/>
        </w:rPr>
        <w:t>zudem meine Einwilligung, dass das Ergebnis der Testung dem Auftraggeber (meinem Arbeitgeber) zur Verfügung gestellt wird.</w:t>
      </w:r>
    </w:p>
    <w:p w14:paraId="3BF32686" w14:textId="77777777" w:rsidR="005B1804" w:rsidRPr="00D5652A" w:rsidRDefault="005B1804" w:rsidP="005B1804">
      <w:pPr>
        <w:rPr>
          <w:rFonts w:ascii="Maven Johanniter" w:hAnsi="Maven Johanniter" w:cs="Arial"/>
          <w:sz w:val="22"/>
          <w:szCs w:val="22"/>
        </w:rPr>
      </w:pPr>
    </w:p>
    <w:p w14:paraId="7A19ADFB" w14:textId="77777777" w:rsidR="005B1804" w:rsidRPr="00D5652A" w:rsidRDefault="005B1804" w:rsidP="005B1804">
      <w:pPr>
        <w:rPr>
          <w:rFonts w:ascii="Maven Johanniter" w:hAnsi="Maven Johanniter" w:cs="Arial"/>
          <w:sz w:val="22"/>
          <w:szCs w:val="22"/>
        </w:rPr>
      </w:pPr>
      <w:r w:rsidRPr="00D5652A">
        <w:rPr>
          <w:rFonts w:ascii="Maven Johanniter" w:hAnsi="Maven Johanniter" w:cs="Arial"/>
          <w:sz w:val="22"/>
          <w:szCs w:val="22"/>
        </w:rPr>
        <w:t>Diese Einwilligung gilt bis zum Ende der Pandemie. Ich kann meine Einwilligung jederzeit für die Zukunft widerrufen. Durch den Widerruf der Einwilligung wird die Rechtmäßigkeit der aufgrund der Einwilligung bis zum Widerruf erfolgten Verarbeitung nicht berührt (§ 11 Abs. 3 DSG-EKD).</w:t>
      </w:r>
    </w:p>
    <w:p w14:paraId="46346514" w14:textId="053BEC74" w:rsidR="005B1804" w:rsidRDefault="005B1804" w:rsidP="005B1804">
      <w:pPr>
        <w:rPr>
          <w:rFonts w:ascii="Maven Johanniter" w:hAnsi="Maven Johanniter" w:cs="Arial"/>
          <w:sz w:val="22"/>
          <w:szCs w:val="22"/>
        </w:rPr>
      </w:pPr>
      <w:r w:rsidRPr="00D5652A">
        <w:rPr>
          <w:rFonts w:ascii="Maven Johanniter" w:hAnsi="Maven Johanniter" w:cs="Arial"/>
          <w:sz w:val="22"/>
          <w:szCs w:val="22"/>
        </w:rPr>
        <w:t>Die Widerrufserklärung ist an die o. g. testende Einrichtung zu richten.</w:t>
      </w:r>
    </w:p>
    <w:p w14:paraId="66EAD74F" w14:textId="6C18BBF0" w:rsidR="004E0455" w:rsidRDefault="004E0455" w:rsidP="005B1804">
      <w:pPr>
        <w:rPr>
          <w:rFonts w:ascii="Maven Johanniter" w:hAnsi="Maven Johanniter" w:cs="Arial"/>
          <w:sz w:val="22"/>
          <w:szCs w:val="22"/>
        </w:rPr>
      </w:pPr>
    </w:p>
    <w:p w14:paraId="0BEEE079" w14:textId="77777777" w:rsidR="004E0455" w:rsidRPr="00D5652A" w:rsidRDefault="004E0455" w:rsidP="005B1804">
      <w:pPr>
        <w:rPr>
          <w:rFonts w:ascii="Maven Johanniter" w:hAnsi="Maven Johanniter"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284"/>
        <w:gridCol w:w="5789"/>
      </w:tblGrid>
      <w:tr w:rsidR="004E0455" w:rsidRPr="00D5652A" w14:paraId="4A5A6512" w14:textId="77777777" w:rsidTr="004E0455">
        <w:tc>
          <w:tcPr>
            <w:tcW w:w="2977" w:type="dxa"/>
          </w:tcPr>
          <w:p w14:paraId="5E4A6998" w14:textId="77777777" w:rsidR="004E0455" w:rsidRPr="00D5652A" w:rsidRDefault="004E0455" w:rsidP="00E818D6">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c>
          <w:tcPr>
            <w:tcW w:w="284" w:type="dxa"/>
            <w:tcBorders>
              <w:top w:val="nil"/>
              <w:bottom w:val="nil"/>
              <w:right w:val="nil"/>
            </w:tcBorders>
          </w:tcPr>
          <w:p w14:paraId="67C1DC62" w14:textId="77777777" w:rsidR="004E0455" w:rsidRPr="00D5652A" w:rsidRDefault="004E0455" w:rsidP="00E818D6">
            <w:pPr>
              <w:rPr>
                <w:rFonts w:ascii="Maven Johanniter" w:hAnsi="Maven Johanniter" w:cs="Arial"/>
                <w:sz w:val="22"/>
                <w:szCs w:val="22"/>
              </w:rPr>
            </w:pPr>
          </w:p>
        </w:tc>
        <w:tc>
          <w:tcPr>
            <w:tcW w:w="5789" w:type="dxa"/>
            <w:tcBorders>
              <w:left w:val="nil"/>
            </w:tcBorders>
          </w:tcPr>
          <w:p w14:paraId="13309896" w14:textId="77777777" w:rsidR="004E0455" w:rsidRPr="00D5652A" w:rsidRDefault="004E0455" w:rsidP="00E818D6">
            <w:pPr>
              <w:rPr>
                <w:rFonts w:ascii="Maven Johanniter" w:hAnsi="Maven Johanniter" w:cs="Arial"/>
                <w:sz w:val="22"/>
                <w:szCs w:val="22"/>
              </w:rPr>
            </w:pPr>
            <w:r w:rsidRPr="00D5652A">
              <w:rPr>
                <w:rFonts w:ascii="Maven Johanniter" w:hAnsi="Maven Johanniter" w:cs="Arial"/>
                <w:sz w:val="22"/>
                <w:szCs w:val="22"/>
              </w:rPr>
              <w:fldChar w:fldCharType="begin">
                <w:ffData>
                  <w:name w:val="Text2"/>
                  <w:enabled/>
                  <w:calcOnExit w:val="0"/>
                  <w:textInput/>
                </w:ffData>
              </w:fldChar>
            </w:r>
            <w:r w:rsidRPr="00D5652A">
              <w:rPr>
                <w:rFonts w:ascii="Maven Johanniter" w:hAnsi="Maven Johanniter" w:cs="Arial"/>
                <w:sz w:val="22"/>
                <w:szCs w:val="22"/>
              </w:rPr>
              <w:instrText xml:space="preserve"> FORMTEXT </w:instrText>
            </w:r>
            <w:r w:rsidRPr="00D5652A">
              <w:rPr>
                <w:rFonts w:ascii="Maven Johanniter" w:hAnsi="Maven Johanniter" w:cs="Arial"/>
                <w:sz w:val="22"/>
                <w:szCs w:val="22"/>
              </w:rPr>
            </w:r>
            <w:r w:rsidRPr="00D5652A">
              <w:rPr>
                <w:rFonts w:ascii="Maven Johanniter" w:hAnsi="Maven Johanniter" w:cs="Arial"/>
                <w:sz w:val="22"/>
                <w:szCs w:val="22"/>
              </w:rPr>
              <w:fldChar w:fldCharType="separate"/>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t> </w:t>
            </w:r>
            <w:r w:rsidRPr="00D5652A">
              <w:rPr>
                <w:rFonts w:ascii="Maven Johanniter" w:hAnsi="Maven Johanniter" w:cs="Arial"/>
                <w:sz w:val="22"/>
                <w:szCs w:val="22"/>
              </w:rPr>
              <w:fldChar w:fldCharType="end"/>
            </w:r>
          </w:p>
        </w:tc>
      </w:tr>
      <w:tr w:rsidR="004E0455" w:rsidRPr="00D5652A" w14:paraId="5E9E3DBD" w14:textId="77777777" w:rsidTr="004E0455">
        <w:tc>
          <w:tcPr>
            <w:tcW w:w="2977" w:type="dxa"/>
            <w:tcBorders>
              <w:bottom w:val="nil"/>
            </w:tcBorders>
          </w:tcPr>
          <w:p w14:paraId="08E42E52" w14:textId="243D8204" w:rsidR="004E0455" w:rsidRPr="00D5652A" w:rsidRDefault="004E0455" w:rsidP="00E818D6">
            <w:pPr>
              <w:rPr>
                <w:rFonts w:ascii="Maven Johanniter" w:hAnsi="Maven Johanniter" w:cs="Arial"/>
                <w:sz w:val="22"/>
                <w:szCs w:val="22"/>
              </w:rPr>
            </w:pPr>
            <w:r>
              <w:rPr>
                <w:rFonts w:ascii="Maven Johanniter" w:hAnsi="Maven Johanniter" w:cs="Tahoma"/>
                <w:sz w:val="18"/>
                <w:szCs w:val="22"/>
              </w:rPr>
              <w:lastRenderedPageBreak/>
              <w:t>Ort, Datum</w:t>
            </w:r>
          </w:p>
        </w:tc>
        <w:tc>
          <w:tcPr>
            <w:tcW w:w="284" w:type="dxa"/>
            <w:tcBorders>
              <w:top w:val="nil"/>
              <w:bottom w:val="nil"/>
              <w:right w:val="nil"/>
            </w:tcBorders>
          </w:tcPr>
          <w:p w14:paraId="34D1BDE8" w14:textId="77777777" w:rsidR="004E0455" w:rsidRPr="00D5652A" w:rsidRDefault="004E0455" w:rsidP="00E818D6">
            <w:pPr>
              <w:rPr>
                <w:rFonts w:ascii="Maven Johanniter" w:hAnsi="Maven Johanniter" w:cs="Arial"/>
                <w:sz w:val="22"/>
                <w:szCs w:val="22"/>
              </w:rPr>
            </w:pPr>
          </w:p>
        </w:tc>
        <w:tc>
          <w:tcPr>
            <w:tcW w:w="5789" w:type="dxa"/>
            <w:tcBorders>
              <w:left w:val="nil"/>
              <w:bottom w:val="nil"/>
            </w:tcBorders>
          </w:tcPr>
          <w:p w14:paraId="6D6F3702" w14:textId="77003F9E" w:rsidR="004E0455" w:rsidRPr="00D5652A" w:rsidRDefault="004E0455" w:rsidP="00E818D6">
            <w:pPr>
              <w:rPr>
                <w:rFonts w:ascii="Maven Johanniter" w:hAnsi="Maven Johanniter" w:cs="Arial"/>
                <w:sz w:val="22"/>
                <w:szCs w:val="22"/>
              </w:rPr>
            </w:pPr>
            <w:r w:rsidRPr="00D5652A">
              <w:rPr>
                <w:rFonts w:ascii="Maven Johanniter" w:hAnsi="Maven Johanniter" w:cs="Arial"/>
                <w:sz w:val="18"/>
                <w:szCs w:val="22"/>
              </w:rPr>
              <w:t>Unterschrift zu testende Person/gesetzl. Vertretung</w:t>
            </w:r>
          </w:p>
        </w:tc>
      </w:tr>
    </w:tbl>
    <w:p w14:paraId="00201D39" w14:textId="58D45AD9" w:rsidR="0055307F" w:rsidRPr="00D5652A" w:rsidRDefault="0055307F" w:rsidP="005B1804">
      <w:pPr>
        <w:rPr>
          <w:rFonts w:ascii="Maven Johanniter" w:hAnsi="Maven Johanniter" w:cs="Arial"/>
          <w:sz w:val="18"/>
          <w:szCs w:val="22"/>
        </w:rPr>
      </w:pPr>
      <w:r w:rsidRPr="00D5652A">
        <w:rPr>
          <w:rFonts w:ascii="Maven Johanniter" w:hAnsi="Maven Johanniter" w:cs="Arial"/>
          <w:sz w:val="18"/>
          <w:szCs w:val="22"/>
        </w:rPr>
        <w:br w:type="page"/>
      </w:r>
    </w:p>
    <w:p w14:paraId="1AA86BC1" w14:textId="50B5E5B3" w:rsidR="00B631CF" w:rsidRPr="00D5652A" w:rsidRDefault="00B631CF" w:rsidP="005B1804">
      <w:pPr>
        <w:jc w:val="center"/>
        <w:rPr>
          <w:rFonts w:ascii="Maven Johanniter" w:hAnsi="Maven Johanniter" w:cs="Arial"/>
          <w:b/>
          <w:sz w:val="24"/>
          <w:szCs w:val="24"/>
        </w:rPr>
      </w:pPr>
      <w:r w:rsidRPr="00D5652A">
        <w:rPr>
          <w:rFonts w:ascii="Maven Johanniter" w:hAnsi="Maven Johanniter" w:cs="Arial"/>
          <w:b/>
          <w:sz w:val="24"/>
          <w:szCs w:val="24"/>
        </w:rPr>
        <w:lastRenderedPageBreak/>
        <w:t>Information zur Durchführung von PoC-Antigen-Tests</w:t>
      </w:r>
    </w:p>
    <w:p w14:paraId="4A3A9BE3" w14:textId="77777777" w:rsidR="00B631CF" w:rsidRPr="00D5652A" w:rsidRDefault="00B631CF" w:rsidP="005B1804">
      <w:pPr>
        <w:jc w:val="both"/>
        <w:rPr>
          <w:rFonts w:ascii="Maven Johanniter" w:hAnsi="Maven Johanniter" w:cs="Arial"/>
          <w:sz w:val="8"/>
          <w:szCs w:val="8"/>
        </w:rPr>
      </w:pPr>
    </w:p>
    <w:p w14:paraId="457B25F6" w14:textId="77777777" w:rsidR="00B631CF" w:rsidRPr="00D5652A" w:rsidRDefault="00B631CF" w:rsidP="005B1804">
      <w:pPr>
        <w:jc w:val="both"/>
        <w:rPr>
          <w:rFonts w:ascii="Maven Johanniter" w:hAnsi="Maven Johanniter" w:cs="Arial"/>
          <w:sz w:val="17"/>
          <w:szCs w:val="17"/>
        </w:rPr>
      </w:pPr>
      <w:r w:rsidRPr="00D5652A">
        <w:rPr>
          <w:rFonts w:ascii="Maven Johanniter" w:hAnsi="Maven Johanniter" w:cs="Arial"/>
          <w:b/>
          <w:sz w:val="17"/>
          <w:szCs w:val="17"/>
        </w:rPr>
        <w:t xml:space="preserve">Was sind Antigen Tests? </w:t>
      </w:r>
    </w:p>
    <w:p w14:paraId="206C27AF" w14:textId="0E88EB3E" w:rsidR="00B631CF" w:rsidRPr="00D5652A" w:rsidRDefault="00B631CF" w:rsidP="005B1804">
      <w:pPr>
        <w:jc w:val="both"/>
        <w:rPr>
          <w:rFonts w:ascii="Maven Johanniter" w:hAnsi="Maven Johanniter" w:cs="Arial"/>
          <w:sz w:val="17"/>
          <w:szCs w:val="17"/>
        </w:rPr>
      </w:pPr>
      <w:r w:rsidRPr="00D5652A">
        <w:rPr>
          <w:rFonts w:ascii="Maven Johanniter" w:hAnsi="Maven Johanniter" w:cs="Arial"/>
          <w:sz w:val="17"/>
          <w:szCs w:val="17"/>
        </w:rPr>
        <w:t>PoC-Antigen-Tests dienen der Feststellung akuter Infektionen. Sie weisen das Coronavirus SARS-CoV-2 direkt nach. Im Gegensatz zu den bereits bekannten PCR-Tests liefern sie innerhalb kurzer Zeit ein Testergebnis. Für einen PoC-Antigen-Test muss eine Probe mit einem Abstrich aus dem Mund-Rachen-Raum, dem Nasen-Rachen-Raum oder dem vorderen Nasenbereich auf einen Teststreifen gegeben werden. Falls das SARS-CoV-2 in der Probe enthalten ist, reagieren die Eiweißbestandteile des Virus mit dem Teststreifen und eine Verfärbung auf dem Teststreifen wird sichtbar. Die leichte Handhabung eines PoC-Antigen-Tests erlaubt die Testung auch außerhalb eines Labors. Allerdings sind PoC-Antigen-Tests etwas weniger sensitiv (empfindlich) als der PCR-Test, es ist also eine größere Virusmenge notwendig, damit ein PoC-Antigen-Test ein positives Ergebnis zeigt. Das bedeutet, dass ein negatives Testergebnis die Möglichkeit einer Infektion mit SARS-CoV-2 nicht vollständig ausschließt und es auch vorkommen kann, dass ein positives Ergebnis angezeigt wird, wenn die Person gar nicht infiziert ist. Auch wenn bei einem PoC-Antigen-Test keine 100-prozentige Verlässlichkeit vorliegt, ermöglichen uns diese, asymptomatische, möglicherweise infektiöse Personen zu identifizieren und durch geeignete Maßnahmen die Übertragung des Virus zu verhindern.</w:t>
      </w:r>
    </w:p>
    <w:p w14:paraId="703B2BD4" w14:textId="3598742B" w:rsidR="00B631CF" w:rsidRPr="00D5652A" w:rsidRDefault="00B631CF" w:rsidP="005B1804">
      <w:pPr>
        <w:jc w:val="both"/>
        <w:rPr>
          <w:rFonts w:ascii="Maven Johanniter" w:hAnsi="Maven Johanniter" w:cs="Arial"/>
          <w:sz w:val="17"/>
          <w:szCs w:val="17"/>
        </w:rPr>
      </w:pPr>
      <w:r w:rsidRPr="00D5652A">
        <w:rPr>
          <w:rFonts w:ascii="Maven Johanniter" w:hAnsi="Maven Johanniter" w:cs="Arial"/>
          <w:sz w:val="17"/>
          <w:szCs w:val="17"/>
        </w:rPr>
        <w:t>Dieser Test ersetzt keine ärztliche Diagnose und keine ärztliche Behandlung. Sobald Sie Erkältungssymptome und Fieber haben setzen Sie sich mit Ihre</w:t>
      </w:r>
      <w:r w:rsidR="00D5652A">
        <w:rPr>
          <w:rFonts w:ascii="Maven Johanniter" w:hAnsi="Maven Johanniter" w:cs="Arial"/>
          <w:sz w:val="17"/>
          <w:szCs w:val="17"/>
        </w:rPr>
        <w:t>m</w:t>
      </w:r>
      <w:r w:rsidRPr="00D5652A">
        <w:rPr>
          <w:rFonts w:ascii="Maven Johanniter" w:hAnsi="Maven Johanniter" w:cs="Arial"/>
          <w:sz w:val="17"/>
          <w:szCs w:val="17"/>
        </w:rPr>
        <w:t xml:space="preserve"> Hausarzt in Verbindung.</w:t>
      </w:r>
    </w:p>
    <w:p w14:paraId="290D5A41" w14:textId="77777777" w:rsidR="00B631CF" w:rsidRPr="004E0455" w:rsidRDefault="00B631CF" w:rsidP="005B1804">
      <w:pPr>
        <w:jc w:val="both"/>
        <w:rPr>
          <w:rFonts w:ascii="Maven Johanniter" w:hAnsi="Maven Johanniter" w:cs="Arial"/>
          <w:sz w:val="8"/>
          <w:szCs w:val="8"/>
        </w:rPr>
      </w:pPr>
    </w:p>
    <w:p w14:paraId="004C3B5F" w14:textId="77777777" w:rsidR="00B631CF" w:rsidRPr="00D5652A" w:rsidRDefault="00B631CF" w:rsidP="005B1804">
      <w:pPr>
        <w:jc w:val="both"/>
        <w:rPr>
          <w:rFonts w:ascii="Maven Johanniter" w:hAnsi="Maven Johanniter" w:cs="Arial"/>
          <w:b/>
          <w:sz w:val="17"/>
          <w:szCs w:val="17"/>
        </w:rPr>
      </w:pPr>
      <w:r w:rsidRPr="00D5652A">
        <w:rPr>
          <w:rFonts w:ascii="Maven Johanniter" w:hAnsi="Maven Johanniter" w:cs="Arial"/>
          <w:b/>
          <w:sz w:val="17"/>
          <w:szCs w:val="17"/>
        </w:rPr>
        <w:t xml:space="preserve">Wie läuft die Testung ab? </w:t>
      </w:r>
    </w:p>
    <w:p w14:paraId="078E5121" w14:textId="77777777" w:rsidR="00B631CF" w:rsidRPr="00D5652A" w:rsidRDefault="00B631CF" w:rsidP="005B1804">
      <w:pPr>
        <w:contextualSpacing/>
        <w:jc w:val="both"/>
        <w:rPr>
          <w:rFonts w:ascii="Maven Johanniter" w:hAnsi="Maven Johanniter"/>
          <w:sz w:val="17"/>
          <w:szCs w:val="17"/>
        </w:rPr>
      </w:pPr>
      <w:r w:rsidRPr="00D5652A">
        <w:rPr>
          <w:rFonts w:ascii="Maven Johanniter" w:hAnsi="Maven Johanniter" w:cs="Arial"/>
          <w:sz w:val="17"/>
          <w:szCs w:val="17"/>
        </w:rPr>
        <w:t xml:space="preserve">Die Durchführung der derzeit verfügbaren PoC-Antigen-Tests erfordert Abstrich aus dem Mund-Rachen-Raum, dem Nasen-Rachen-Raum oder dem vorderen Nasenbereich. Die Abstrichnahme und Testauswertung von PoC-Antigen-Tests wird von hierfür fachlich qualifizierten Mitarbeitenden unter Verwendung von persönlicher Schutzausrüstung durchgeführt. Innerhalb von ca. 15 - 30 Minuten kann das Testergebnis abgelesen werden. </w:t>
      </w:r>
      <w:r w:rsidRPr="00D5652A">
        <w:rPr>
          <w:rFonts w:ascii="Maven Johanniter" w:hAnsi="Maven Johanniter"/>
          <w:sz w:val="17"/>
          <w:szCs w:val="17"/>
        </w:rPr>
        <w:t xml:space="preserve">Im Falle eines positiven Testergebnisses sind wir verpflichtet, das Gesundheitsamt zu informieren. Ggf. wird durch dieses ein PCR-Test und eine Isolation nach Infektionsschutzgesetz angeordnet. </w:t>
      </w:r>
    </w:p>
    <w:p w14:paraId="79CB1981" w14:textId="77777777" w:rsidR="00B631CF" w:rsidRPr="004E0455" w:rsidRDefault="00B631CF" w:rsidP="005B1804">
      <w:pPr>
        <w:contextualSpacing/>
        <w:jc w:val="both"/>
        <w:rPr>
          <w:rFonts w:ascii="Maven Johanniter" w:hAnsi="Maven Johanniter"/>
          <w:sz w:val="8"/>
          <w:szCs w:val="8"/>
        </w:rPr>
      </w:pPr>
    </w:p>
    <w:p w14:paraId="7F9E731E" w14:textId="77777777" w:rsidR="00B631CF" w:rsidRPr="00D5652A" w:rsidRDefault="00B631CF" w:rsidP="005B1804">
      <w:pPr>
        <w:contextualSpacing/>
        <w:jc w:val="both"/>
        <w:rPr>
          <w:rFonts w:ascii="Maven Johanniter" w:hAnsi="Maven Johanniter"/>
          <w:b/>
          <w:sz w:val="17"/>
          <w:szCs w:val="17"/>
        </w:rPr>
      </w:pPr>
      <w:r w:rsidRPr="00D5652A">
        <w:rPr>
          <w:rFonts w:ascii="Maven Johanniter" w:hAnsi="Maven Johanniter"/>
          <w:b/>
          <w:sz w:val="17"/>
          <w:szCs w:val="17"/>
        </w:rPr>
        <w:t>Sind die Tests freiwillig?</w:t>
      </w:r>
    </w:p>
    <w:p w14:paraId="7CB35455" w14:textId="77777777" w:rsidR="00B631CF" w:rsidRPr="00D5652A" w:rsidRDefault="00B631CF" w:rsidP="005B1804">
      <w:pPr>
        <w:contextualSpacing/>
        <w:jc w:val="both"/>
        <w:rPr>
          <w:rFonts w:ascii="Maven Johanniter" w:hAnsi="Maven Johanniter"/>
          <w:sz w:val="17"/>
          <w:szCs w:val="17"/>
        </w:rPr>
      </w:pPr>
      <w:r w:rsidRPr="00D5652A">
        <w:rPr>
          <w:rFonts w:ascii="Maven Johanniter" w:hAnsi="Maven Johanniter"/>
          <w:sz w:val="17"/>
          <w:szCs w:val="17"/>
        </w:rPr>
        <w:t xml:space="preserve">Die Testung erfolgt ausschließlich nach vorheriger Einwilligung des zu Testenden und ist freiwillig. </w:t>
      </w:r>
    </w:p>
    <w:p w14:paraId="06B74CA0" w14:textId="77777777" w:rsidR="00B631CF" w:rsidRPr="004E0455" w:rsidRDefault="00B631CF" w:rsidP="005B1804">
      <w:pPr>
        <w:contextualSpacing/>
        <w:jc w:val="both"/>
        <w:rPr>
          <w:rFonts w:ascii="Maven Johanniter" w:hAnsi="Maven Johanniter"/>
          <w:sz w:val="8"/>
          <w:szCs w:val="8"/>
        </w:rPr>
      </w:pPr>
    </w:p>
    <w:p w14:paraId="41034076" w14:textId="77777777" w:rsidR="00B631CF" w:rsidRPr="00D5652A" w:rsidRDefault="00B631CF" w:rsidP="005B1804">
      <w:pPr>
        <w:contextualSpacing/>
        <w:jc w:val="both"/>
        <w:rPr>
          <w:rFonts w:ascii="Maven Johanniter" w:hAnsi="Maven Johanniter"/>
          <w:b/>
          <w:sz w:val="17"/>
          <w:szCs w:val="17"/>
        </w:rPr>
      </w:pPr>
      <w:r w:rsidRPr="00D5652A">
        <w:rPr>
          <w:rFonts w:ascii="Maven Johanniter" w:hAnsi="Maven Johanniter"/>
          <w:b/>
          <w:sz w:val="17"/>
          <w:szCs w:val="17"/>
        </w:rPr>
        <w:t>Birgt der Abstrich Risiken?</w:t>
      </w:r>
    </w:p>
    <w:p w14:paraId="34CCBA65" w14:textId="3A8619E0" w:rsidR="00B631CF" w:rsidRPr="00D5652A" w:rsidRDefault="00B631CF" w:rsidP="005B1804">
      <w:pPr>
        <w:contextualSpacing/>
        <w:jc w:val="both"/>
        <w:rPr>
          <w:rFonts w:ascii="Maven Johanniter" w:hAnsi="Maven Johanniter"/>
          <w:sz w:val="17"/>
          <w:szCs w:val="17"/>
        </w:rPr>
      </w:pPr>
      <w:r w:rsidRPr="00D5652A">
        <w:rPr>
          <w:rFonts w:ascii="Maven Johanniter" w:hAnsi="Maven Johanniter"/>
          <w:sz w:val="17"/>
          <w:szCs w:val="17"/>
        </w:rPr>
        <w:t>Bei der Abstrichnahme über den geöffneten Mund kann es sein, dass Sie einen Würgereiz verspüren. Bei der Abstrichnahme über die Nase wird die Nasenschleimhaut durch das Einführen des Teststäbchens leicht gereizt. Ggf. kann es zu einer leichten Verletzung der Nasenschleimhaut kommen. Bei Personen</w:t>
      </w:r>
      <w:r w:rsidR="005B1804" w:rsidRPr="00D5652A">
        <w:rPr>
          <w:rFonts w:ascii="Maven Johanniter" w:hAnsi="Maven Johanniter"/>
          <w:sz w:val="17"/>
          <w:szCs w:val="17"/>
        </w:rPr>
        <w:t>, die an einer Erkrankung leiden</w:t>
      </w:r>
      <w:r w:rsidRPr="00D5652A">
        <w:rPr>
          <w:rFonts w:ascii="Maven Johanniter" w:hAnsi="Maven Johanniter"/>
          <w:sz w:val="17"/>
          <w:szCs w:val="17"/>
        </w:rPr>
        <w:t xml:space="preserve"> oder Medikamente einnehmen, die die Blutgerinnung herabsetzen, erhalten aus diesem Grund ausschließlich einen Abstrich über den geöffneten Mund oder nur im vorderen Nasenbereich. </w:t>
      </w:r>
    </w:p>
    <w:p w14:paraId="2D179221" w14:textId="77777777" w:rsidR="00B631CF" w:rsidRPr="004E0455" w:rsidRDefault="00B631CF" w:rsidP="005B1804">
      <w:pPr>
        <w:contextualSpacing/>
        <w:jc w:val="both"/>
        <w:rPr>
          <w:rFonts w:ascii="Maven Johanniter" w:hAnsi="Maven Johanniter"/>
          <w:b/>
          <w:sz w:val="8"/>
          <w:szCs w:val="8"/>
        </w:rPr>
      </w:pPr>
    </w:p>
    <w:p w14:paraId="7C4DC2DE" w14:textId="77777777" w:rsidR="00B631CF" w:rsidRPr="00D5652A" w:rsidRDefault="00B631CF" w:rsidP="005B1804">
      <w:pPr>
        <w:contextualSpacing/>
        <w:jc w:val="both"/>
        <w:rPr>
          <w:rFonts w:ascii="Maven Johanniter" w:hAnsi="Maven Johanniter"/>
          <w:b/>
          <w:sz w:val="17"/>
          <w:szCs w:val="17"/>
        </w:rPr>
      </w:pPr>
      <w:r w:rsidRPr="00D5652A">
        <w:rPr>
          <w:rFonts w:ascii="Maven Johanniter" w:hAnsi="Maven Johanniter"/>
          <w:b/>
          <w:sz w:val="17"/>
          <w:szCs w:val="17"/>
        </w:rPr>
        <w:t>Einhaltung des Datenschutzes</w:t>
      </w:r>
    </w:p>
    <w:p w14:paraId="4E39B868" w14:textId="0E5C1A97" w:rsidR="00B631CF" w:rsidRPr="00D5652A" w:rsidRDefault="00B631CF" w:rsidP="005B1804">
      <w:pPr>
        <w:jc w:val="both"/>
        <w:rPr>
          <w:rFonts w:ascii="Maven Johanniter" w:hAnsi="Maven Johanniter"/>
          <w:sz w:val="17"/>
          <w:szCs w:val="17"/>
        </w:rPr>
      </w:pPr>
      <w:r w:rsidRPr="00D5652A">
        <w:rPr>
          <w:rFonts w:ascii="Maven Johanniter" w:hAnsi="Maven Johanniter"/>
          <w:sz w:val="17"/>
          <w:szCs w:val="17"/>
        </w:rPr>
        <w:t xml:space="preserve">Wir erheben und verarbeiten Ihre Daten mit dem Zweck der Eindämmung des Pandemiegeschehens. </w:t>
      </w:r>
      <w:r w:rsidR="004E0455" w:rsidRPr="004E0455">
        <w:rPr>
          <w:rFonts w:ascii="Maven Johanniter" w:hAnsi="Maven Johanniter"/>
          <w:sz w:val="17"/>
          <w:szCs w:val="17"/>
        </w:rPr>
        <w:t xml:space="preserve">Wenn die Testung im betrieblichen Umfeld erfolgt, hat Ihr Arbeitgeber hierzu einen Vertrag mit uns geschlossen. </w:t>
      </w:r>
      <w:r w:rsidRPr="00D5652A">
        <w:rPr>
          <w:rFonts w:ascii="Maven Johanniter" w:hAnsi="Maven Johanniter"/>
          <w:sz w:val="17"/>
          <w:szCs w:val="17"/>
        </w:rPr>
        <w:t xml:space="preserve">Die Erhebung und Verarbeitung Ihrer Daten erfolgt zudem zu Abrechnungs- und Prüfzwecken. Rechtsgrundlage für die Verarbeitung ist Ihre Einwilligung (§ 6 Nr. 2 in Verbindung mit § 13 Abs. 2 Nr. 1 DSG-EKD). </w:t>
      </w:r>
    </w:p>
    <w:p w14:paraId="17644E11" w14:textId="77777777" w:rsidR="00B631CF" w:rsidRPr="00D5652A" w:rsidRDefault="00B631CF" w:rsidP="005B1804">
      <w:pPr>
        <w:jc w:val="both"/>
        <w:rPr>
          <w:rFonts w:ascii="Maven Johanniter" w:hAnsi="Maven Johanniter"/>
          <w:sz w:val="17"/>
          <w:szCs w:val="17"/>
        </w:rPr>
      </w:pPr>
    </w:p>
    <w:p w14:paraId="7E13A54F" w14:textId="77777777" w:rsidR="00B631CF" w:rsidRPr="00D5652A" w:rsidRDefault="00B631CF" w:rsidP="005B1804">
      <w:pPr>
        <w:jc w:val="both"/>
        <w:rPr>
          <w:rFonts w:ascii="Maven Johanniter" w:hAnsi="Maven Johanniter"/>
          <w:sz w:val="17"/>
          <w:szCs w:val="17"/>
        </w:rPr>
      </w:pPr>
      <w:r w:rsidRPr="00D5652A">
        <w:rPr>
          <w:rFonts w:ascii="Maven Johanniter" w:hAnsi="Maven Johanniter"/>
          <w:sz w:val="17"/>
          <w:szCs w:val="17"/>
        </w:rPr>
        <w:t>Für die Testung ist die Verarbeitung personenbezogener Daten, inklusive Gesundheitsdaten notwendig. Wir erheben dabei folgende Informationen von Ihnen:</w:t>
      </w:r>
    </w:p>
    <w:p w14:paraId="52B9BE4F" w14:textId="77777777" w:rsidR="00B631CF" w:rsidRPr="00D5652A" w:rsidRDefault="00B631CF" w:rsidP="005B1804">
      <w:pPr>
        <w:numPr>
          <w:ilvl w:val="0"/>
          <w:numId w:val="21"/>
        </w:numPr>
        <w:contextualSpacing/>
        <w:jc w:val="both"/>
        <w:rPr>
          <w:rFonts w:ascii="Maven Johanniter" w:eastAsia="Calibri" w:hAnsi="Maven Johanniter"/>
          <w:sz w:val="17"/>
          <w:szCs w:val="17"/>
          <w:lang w:eastAsia="en-US"/>
        </w:rPr>
      </w:pPr>
      <w:r w:rsidRPr="00D5652A">
        <w:rPr>
          <w:rFonts w:ascii="Maven Johanniter" w:eastAsia="Calibri" w:hAnsi="Maven Johanniter"/>
          <w:sz w:val="17"/>
          <w:szCs w:val="17"/>
          <w:lang w:eastAsia="en-US"/>
        </w:rPr>
        <w:t>Name und Vorname der zu testenden Person,</w:t>
      </w:r>
    </w:p>
    <w:p w14:paraId="3AC6CB38" w14:textId="77777777" w:rsidR="00B631CF" w:rsidRPr="00D5652A" w:rsidRDefault="00B631CF" w:rsidP="005B1804">
      <w:pPr>
        <w:numPr>
          <w:ilvl w:val="0"/>
          <w:numId w:val="21"/>
        </w:numPr>
        <w:contextualSpacing/>
        <w:jc w:val="both"/>
        <w:rPr>
          <w:rFonts w:ascii="Maven Johanniter" w:eastAsia="Calibri" w:hAnsi="Maven Johanniter"/>
          <w:sz w:val="17"/>
          <w:szCs w:val="17"/>
          <w:lang w:eastAsia="en-US"/>
        </w:rPr>
      </w:pPr>
      <w:r w:rsidRPr="00D5652A">
        <w:rPr>
          <w:rFonts w:ascii="Maven Johanniter" w:eastAsia="Calibri" w:hAnsi="Maven Johanniter"/>
          <w:sz w:val="17"/>
          <w:szCs w:val="17"/>
          <w:lang w:eastAsia="en-US"/>
        </w:rPr>
        <w:t xml:space="preserve">Kontaktdaten, </w:t>
      </w:r>
    </w:p>
    <w:p w14:paraId="776EFA1C" w14:textId="77777777" w:rsidR="00B631CF" w:rsidRPr="00D5652A" w:rsidRDefault="00B631CF" w:rsidP="005B1804">
      <w:pPr>
        <w:numPr>
          <w:ilvl w:val="0"/>
          <w:numId w:val="21"/>
        </w:numPr>
        <w:contextualSpacing/>
        <w:jc w:val="both"/>
        <w:rPr>
          <w:rFonts w:ascii="Maven Johanniter" w:eastAsia="Calibri" w:hAnsi="Maven Johanniter"/>
          <w:sz w:val="17"/>
          <w:szCs w:val="17"/>
          <w:lang w:eastAsia="en-US"/>
        </w:rPr>
      </w:pPr>
      <w:r w:rsidRPr="00D5652A">
        <w:rPr>
          <w:rFonts w:ascii="Maven Johanniter" w:eastAsia="Calibri" w:hAnsi="Maven Johanniter"/>
          <w:sz w:val="17"/>
          <w:szCs w:val="17"/>
          <w:lang w:eastAsia="en-US"/>
        </w:rPr>
        <w:t>Vorliegen von Vorerkrankungen,</w:t>
      </w:r>
    </w:p>
    <w:p w14:paraId="777DEB0C" w14:textId="77777777" w:rsidR="00B631CF" w:rsidRPr="00D5652A" w:rsidRDefault="00B631CF" w:rsidP="005B1804">
      <w:pPr>
        <w:numPr>
          <w:ilvl w:val="0"/>
          <w:numId w:val="21"/>
        </w:numPr>
        <w:contextualSpacing/>
        <w:jc w:val="both"/>
        <w:rPr>
          <w:rFonts w:ascii="Maven Johanniter" w:eastAsia="Calibri" w:hAnsi="Maven Johanniter"/>
          <w:sz w:val="17"/>
          <w:szCs w:val="17"/>
          <w:lang w:eastAsia="en-US"/>
        </w:rPr>
      </w:pPr>
      <w:r w:rsidRPr="00D5652A">
        <w:rPr>
          <w:rFonts w:ascii="Maven Johanniter" w:eastAsia="Calibri" w:hAnsi="Maven Johanniter"/>
          <w:sz w:val="17"/>
          <w:szCs w:val="17"/>
          <w:lang w:eastAsia="en-US"/>
        </w:rPr>
        <w:t>Zeitpunkt der Testung sowie</w:t>
      </w:r>
    </w:p>
    <w:p w14:paraId="34AF1456" w14:textId="77777777" w:rsidR="00B631CF" w:rsidRPr="00D5652A" w:rsidRDefault="00B631CF" w:rsidP="005B1804">
      <w:pPr>
        <w:numPr>
          <w:ilvl w:val="0"/>
          <w:numId w:val="21"/>
        </w:numPr>
        <w:contextualSpacing/>
        <w:jc w:val="both"/>
        <w:rPr>
          <w:rFonts w:ascii="Maven Johanniter" w:eastAsia="Calibri" w:hAnsi="Maven Johanniter"/>
          <w:sz w:val="17"/>
          <w:szCs w:val="17"/>
          <w:lang w:eastAsia="en-US"/>
        </w:rPr>
      </w:pPr>
      <w:r w:rsidRPr="00D5652A">
        <w:rPr>
          <w:rFonts w:ascii="Maven Johanniter" w:eastAsia="Calibri" w:hAnsi="Maven Johanniter"/>
          <w:sz w:val="17"/>
          <w:szCs w:val="17"/>
          <w:lang w:eastAsia="en-US"/>
        </w:rPr>
        <w:t xml:space="preserve">das Testergebnis </w:t>
      </w:r>
    </w:p>
    <w:p w14:paraId="3BABED27" w14:textId="77777777" w:rsidR="00B631CF" w:rsidRPr="00D5652A" w:rsidRDefault="00B631CF" w:rsidP="005B1804">
      <w:pPr>
        <w:numPr>
          <w:ilvl w:val="0"/>
          <w:numId w:val="21"/>
        </w:numPr>
        <w:spacing w:after="160"/>
        <w:contextualSpacing/>
        <w:jc w:val="both"/>
        <w:rPr>
          <w:rFonts w:ascii="Maven Johanniter" w:eastAsia="Calibri" w:hAnsi="Maven Johanniter"/>
          <w:sz w:val="17"/>
          <w:szCs w:val="17"/>
          <w:lang w:eastAsia="en-US"/>
        </w:rPr>
      </w:pPr>
      <w:r w:rsidRPr="00D5652A">
        <w:rPr>
          <w:rFonts w:ascii="Maven Johanniter" w:eastAsia="Calibri" w:hAnsi="Maven Johanniter"/>
          <w:sz w:val="17"/>
          <w:szCs w:val="17"/>
          <w:lang w:eastAsia="en-US"/>
        </w:rPr>
        <w:t xml:space="preserve">im Fall einer positiven Testung zusätzlich: Geschlecht, wahrscheinliche Infektionsquelle und Ort der wahrscheinlichen Infektion (§ 6 Nr. 1 DSG-EKD i.V.m. § 9 IfSG) </w:t>
      </w:r>
    </w:p>
    <w:p w14:paraId="4DB5B6B3" w14:textId="03FF4D9E" w:rsidR="00B631CF" w:rsidRPr="00D5652A" w:rsidRDefault="00B631CF" w:rsidP="005B1804">
      <w:pPr>
        <w:contextualSpacing/>
        <w:jc w:val="both"/>
        <w:rPr>
          <w:rFonts w:ascii="Maven Johanniter" w:hAnsi="Maven Johanniter"/>
          <w:sz w:val="17"/>
          <w:szCs w:val="17"/>
        </w:rPr>
      </w:pPr>
      <w:r w:rsidRPr="00D5652A">
        <w:rPr>
          <w:rFonts w:ascii="Maven Johanniter" w:hAnsi="Maven Johanniter"/>
          <w:sz w:val="17"/>
          <w:szCs w:val="17"/>
        </w:rPr>
        <w:t xml:space="preserve">Im Falle eines positiven Testergebnisses sind wir verpflichtet, Ihre personenbezogen Daten an das Gesundheitsamt zu übermitteln (§ 8 Abs. 1 DSG-EKD i.V.m. § 8 Abs. 1 Nr. 5 IfSG). </w:t>
      </w:r>
      <w:r w:rsidR="004E0455" w:rsidRPr="004E0455">
        <w:rPr>
          <w:rFonts w:ascii="Maven Johanniter" w:hAnsi="Maven Johanniter"/>
          <w:sz w:val="17"/>
          <w:szCs w:val="17"/>
        </w:rPr>
        <w:t>Wenn die Testung im betrieblichen Umfeld durchgeführt wird, melden wir Ihr Tester-gebnis aufgrund Ihrer Einwilligung zudem auch Ihrem uns beauftragenden Arbeitgeber (§ 6 Nr. 2 DSG-EKD).</w:t>
      </w:r>
    </w:p>
    <w:p w14:paraId="4F2EE072" w14:textId="77777777" w:rsidR="00B631CF" w:rsidRPr="004E0455" w:rsidRDefault="00B631CF" w:rsidP="005B1804">
      <w:pPr>
        <w:jc w:val="both"/>
        <w:rPr>
          <w:rFonts w:ascii="Maven Johanniter" w:hAnsi="Maven Johanniter"/>
          <w:sz w:val="8"/>
          <w:szCs w:val="8"/>
        </w:rPr>
      </w:pPr>
    </w:p>
    <w:p w14:paraId="54655313" w14:textId="77777777" w:rsidR="00B631CF" w:rsidRPr="00D5652A" w:rsidRDefault="00B631CF" w:rsidP="005B1804">
      <w:pPr>
        <w:jc w:val="both"/>
        <w:rPr>
          <w:rFonts w:ascii="Maven Johanniter" w:hAnsi="Maven Johanniter"/>
          <w:sz w:val="17"/>
          <w:szCs w:val="17"/>
        </w:rPr>
      </w:pPr>
      <w:r w:rsidRPr="00D5652A">
        <w:rPr>
          <w:rFonts w:ascii="Maven Johanniter" w:hAnsi="Maven Johanniter" w:cs="Arial"/>
          <w:sz w:val="17"/>
          <w:szCs w:val="17"/>
        </w:rPr>
        <w:t>Die personenbezogenen Daten werden gelöscht, wenn sie für die Erfüllung des Zwecks, zu dem sie erhoben wurden, nicht mehr erforderlich sind und keine gesetzlichen Aufbewahrungsfristen dem entgegenstehen</w:t>
      </w:r>
      <w:r w:rsidRPr="00D5652A">
        <w:rPr>
          <w:rFonts w:ascii="Maven Johanniter" w:hAnsi="Maven Johanniter"/>
          <w:sz w:val="17"/>
          <w:szCs w:val="17"/>
        </w:rPr>
        <w:t xml:space="preserve">. </w:t>
      </w:r>
    </w:p>
    <w:p w14:paraId="4E30DBB0" w14:textId="77777777" w:rsidR="00B631CF" w:rsidRPr="004E0455" w:rsidRDefault="00B631CF" w:rsidP="005B1804">
      <w:pPr>
        <w:jc w:val="both"/>
        <w:rPr>
          <w:rFonts w:ascii="Maven Johanniter" w:hAnsi="Maven Johanniter"/>
          <w:sz w:val="8"/>
          <w:szCs w:val="8"/>
        </w:rPr>
      </w:pPr>
    </w:p>
    <w:p w14:paraId="4368DC55" w14:textId="08AC9308" w:rsidR="00B631CF" w:rsidRPr="00D5652A" w:rsidRDefault="00B631CF" w:rsidP="005B1804">
      <w:pPr>
        <w:jc w:val="both"/>
        <w:rPr>
          <w:rFonts w:ascii="Maven Johanniter" w:hAnsi="Maven Johanniter"/>
          <w:sz w:val="17"/>
          <w:szCs w:val="17"/>
        </w:rPr>
      </w:pPr>
      <w:r w:rsidRPr="00D5652A">
        <w:rPr>
          <w:rFonts w:ascii="Maven Johanniter" w:hAnsi="Maven Johanniter"/>
          <w:sz w:val="17"/>
          <w:szCs w:val="17"/>
        </w:rPr>
        <w:t xml:space="preserve">Verantwortlich für die Einhaltung des Datenschutzes ist </w:t>
      </w:r>
      <w:r w:rsidRPr="00D5652A">
        <w:rPr>
          <w:rFonts w:ascii="Maven Johanniter" w:hAnsi="Maven Johanniter"/>
          <w:sz w:val="17"/>
          <w:szCs w:val="17"/>
        </w:rPr>
        <w:fldChar w:fldCharType="begin">
          <w:ffData>
            <w:name w:val="Text1"/>
            <w:enabled/>
            <w:calcOnExit w:val="0"/>
            <w:textInput>
              <w:default w:val="(Durchführender Verband, Adresse)"/>
            </w:textInput>
          </w:ffData>
        </w:fldChar>
      </w:r>
      <w:bookmarkStart w:id="3" w:name="Text1"/>
      <w:r w:rsidRPr="00D5652A">
        <w:rPr>
          <w:rFonts w:ascii="Maven Johanniter" w:hAnsi="Maven Johanniter"/>
          <w:sz w:val="17"/>
          <w:szCs w:val="17"/>
        </w:rPr>
        <w:instrText xml:space="preserve"> FORMTEXT </w:instrText>
      </w:r>
      <w:r w:rsidRPr="00D5652A">
        <w:rPr>
          <w:rFonts w:ascii="Maven Johanniter" w:hAnsi="Maven Johanniter"/>
          <w:sz w:val="17"/>
          <w:szCs w:val="17"/>
        </w:rPr>
      </w:r>
      <w:r w:rsidRPr="00D5652A">
        <w:rPr>
          <w:rFonts w:ascii="Maven Johanniter" w:hAnsi="Maven Johanniter"/>
          <w:sz w:val="17"/>
          <w:szCs w:val="17"/>
        </w:rPr>
        <w:fldChar w:fldCharType="separate"/>
      </w:r>
      <w:r w:rsidR="0030635C">
        <w:rPr>
          <w:rFonts w:ascii="Maven Johanniter" w:hAnsi="Maven Johanniter"/>
          <w:sz w:val="17"/>
          <w:szCs w:val="17"/>
        </w:rPr>
        <w:t>Johanniter-Unfall-Hilfe e.V. RV Héssen-West, Wiesbadener Lasnstraße 80-82, 65203 Wiesbaden</w:t>
      </w:r>
      <w:r w:rsidRPr="00D5652A">
        <w:rPr>
          <w:rFonts w:ascii="Maven Johanniter" w:hAnsi="Maven Johanniter"/>
          <w:sz w:val="17"/>
          <w:szCs w:val="17"/>
        </w:rPr>
        <w:fldChar w:fldCharType="end"/>
      </w:r>
      <w:bookmarkEnd w:id="3"/>
    </w:p>
    <w:p w14:paraId="28D98A36" w14:textId="77777777" w:rsidR="00B631CF" w:rsidRPr="004E0455" w:rsidRDefault="00B631CF" w:rsidP="005B1804">
      <w:pPr>
        <w:jc w:val="both"/>
        <w:rPr>
          <w:rFonts w:ascii="Maven Johanniter" w:hAnsi="Maven Johanniter"/>
          <w:sz w:val="8"/>
          <w:szCs w:val="8"/>
        </w:rPr>
      </w:pPr>
    </w:p>
    <w:p w14:paraId="3C981195" w14:textId="7E5D58CE" w:rsidR="00B631CF" w:rsidRPr="00D5652A" w:rsidRDefault="00B631CF" w:rsidP="005B1804">
      <w:pPr>
        <w:jc w:val="both"/>
        <w:rPr>
          <w:rFonts w:ascii="Maven Johanniter" w:hAnsi="Maven Johanniter"/>
          <w:sz w:val="17"/>
          <w:szCs w:val="17"/>
        </w:rPr>
      </w:pPr>
      <w:r w:rsidRPr="00D5652A">
        <w:rPr>
          <w:rFonts w:ascii="Maven Johanniter" w:hAnsi="Maven Johanniter"/>
          <w:sz w:val="17"/>
          <w:szCs w:val="17"/>
        </w:rPr>
        <w:t xml:space="preserve">Bei Fragen zum Datenschutz können Sie sich an den zuständigen Betriebsdatenschutzbeauftragten des </w:t>
      </w:r>
      <w:r w:rsidRPr="00D5652A">
        <w:rPr>
          <w:rFonts w:ascii="Maven Johanniter" w:hAnsi="Maven Johanniter"/>
          <w:sz w:val="17"/>
          <w:szCs w:val="17"/>
        </w:rPr>
        <w:fldChar w:fldCharType="begin">
          <w:ffData>
            <w:name w:val="Text2"/>
            <w:enabled/>
            <w:calcOnExit w:val="0"/>
            <w:textInput>
              <w:default w:val="Landesverbandes [Name des Verbandes]"/>
            </w:textInput>
          </w:ffData>
        </w:fldChar>
      </w:r>
      <w:r w:rsidRPr="00D5652A">
        <w:rPr>
          <w:rFonts w:ascii="Maven Johanniter" w:hAnsi="Maven Johanniter"/>
          <w:sz w:val="17"/>
          <w:szCs w:val="17"/>
        </w:rPr>
        <w:instrText xml:space="preserve"> FORMTEXT </w:instrText>
      </w:r>
      <w:r w:rsidRPr="00D5652A">
        <w:rPr>
          <w:rFonts w:ascii="Maven Johanniter" w:hAnsi="Maven Johanniter"/>
          <w:sz w:val="17"/>
          <w:szCs w:val="17"/>
        </w:rPr>
      </w:r>
      <w:r w:rsidRPr="00D5652A">
        <w:rPr>
          <w:rFonts w:ascii="Maven Johanniter" w:hAnsi="Maven Johanniter"/>
          <w:sz w:val="17"/>
          <w:szCs w:val="17"/>
        </w:rPr>
        <w:fldChar w:fldCharType="separate"/>
      </w:r>
      <w:r w:rsidR="0030635C">
        <w:rPr>
          <w:rFonts w:ascii="Maven Johanniter" w:hAnsi="Maven Johanniter"/>
          <w:sz w:val="17"/>
          <w:szCs w:val="17"/>
        </w:rPr>
        <w:t>Hessen, Rheinland-Pfalz, Saar</w:t>
      </w:r>
      <w:r w:rsidRPr="00D5652A">
        <w:rPr>
          <w:rFonts w:ascii="Maven Johanniter" w:hAnsi="Maven Johanniter"/>
          <w:sz w:val="17"/>
          <w:szCs w:val="17"/>
        </w:rPr>
        <w:fldChar w:fldCharType="end"/>
      </w:r>
      <w:r w:rsidRPr="00D5652A">
        <w:rPr>
          <w:rFonts w:ascii="Maven Johanniter" w:hAnsi="Maven Johanniter"/>
          <w:sz w:val="17"/>
          <w:szCs w:val="17"/>
        </w:rPr>
        <w:t xml:space="preserve">, per E-Mail </w:t>
      </w:r>
      <w:r w:rsidRPr="00D5652A">
        <w:rPr>
          <w:rFonts w:ascii="Maven Johanniter" w:hAnsi="Maven Johanniter"/>
          <w:sz w:val="17"/>
          <w:szCs w:val="17"/>
        </w:rPr>
        <w:fldChar w:fldCharType="begin">
          <w:ffData>
            <w:name w:val="Text3"/>
            <w:enabled/>
            <w:calcOnExit w:val="0"/>
            <w:textInput>
              <w:default w:val="[E-Mail-Adresse BDSB]@johanniter.de"/>
            </w:textInput>
          </w:ffData>
        </w:fldChar>
      </w:r>
      <w:r w:rsidRPr="00D5652A">
        <w:rPr>
          <w:rFonts w:ascii="Maven Johanniter" w:hAnsi="Maven Johanniter"/>
          <w:sz w:val="17"/>
          <w:szCs w:val="17"/>
        </w:rPr>
        <w:instrText xml:space="preserve"> FORMTEXT </w:instrText>
      </w:r>
      <w:r w:rsidRPr="00D5652A">
        <w:rPr>
          <w:rFonts w:ascii="Maven Johanniter" w:hAnsi="Maven Johanniter"/>
          <w:sz w:val="17"/>
          <w:szCs w:val="17"/>
        </w:rPr>
      </w:r>
      <w:r w:rsidRPr="00D5652A">
        <w:rPr>
          <w:rFonts w:ascii="Maven Johanniter" w:hAnsi="Maven Johanniter"/>
          <w:sz w:val="17"/>
          <w:szCs w:val="17"/>
        </w:rPr>
        <w:fldChar w:fldCharType="separate"/>
      </w:r>
      <w:r w:rsidR="0030635C">
        <w:rPr>
          <w:rFonts w:ascii="Maven Johanniter" w:hAnsi="Maven Johanniter"/>
          <w:sz w:val="17"/>
          <w:szCs w:val="17"/>
        </w:rPr>
        <w:t>datenschutz</w:t>
      </w:r>
      <w:r w:rsidRPr="00D5652A">
        <w:rPr>
          <w:rFonts w:ascii="Maven Johanniter" w:hAnsi="Maven Johanniter"/>
          <w:sz w:val="17"/>
          <w:szCs w:val="17"/>
        </w:rPr>
        <w:t>@johanniter.de</w:t>
      </w:r>
      <w:r w:rsidRPr="00D5652A">
        <w:rPr>
          <w:rFonts w:ascii="Maven Johanniter" w:hAnsi="Maven Johanniter"/>
          <w:sz w:val="17"/>
          <w:szCs w:val="17"/>
        </w:rPr>
        <w:fldChar w:fldCharType="end"/>
      </w:r>
      <w:r w:rsidRPr="00D5652A">
        <w:rPr>
          <w:rFonts w:ascii="Maven Johanniter" w:hAnsi="Maven Johanniter"/>
          <w:sz w:val="17"/>
          <w:szCs w:val="17"/>
        </w:rPr>
        <w:t xml:space="preserve"> wenden.</w:t>
      </w:r>
    </w:p>
    <w:p w14:paraId="30E76469" w14:textId="77777777" w:rsidR="00B631CF" w:rsidRPr="004E0455" w:rsidRDefault="00B631CF" w:rsidP="005B1804">
      <w:pPr>
        <w:jc w:val="both"/>
        <w:rPr>
          <w:rFonts w:ascii="Maven Johanniter" w:hAnsi="Maven Johanniter"/>
          <w:sz w:val="8"/>
          <w:szCs w:val="8"/>
        </w:rPr>
      </w:pPr>
    </w:p>
    <w:p w14:paraId="16C50A1B" w14:textId="7A0AC272" w:rsidR="00B631CF" w:rsidRPr="00D5652A" w:rsidRDefault="00B631CF" w:rsidP="005B1804">
      <w:pPr>
        <w:rPr>
          <w:rFonts w:ascii="Maven Johanniter" w:hAnsi="Maven Johanniter"/>
          <w:sz w:val="17"/>
          <w:szCs w:val="17"/>
        </w:rPr>
      </w:pPr>
      <w:r w:rsidRPr="00D5652A">
        <w:rPr>
          <w:rFonts w:ascii="Maven Johanniter" w:hAnsi="Maven Johanniter" w:cs="Arial"/>
          <w:sz w:val="17"/>
          <w:szCs w:val="17"/>
        </w:rPr>
        <w:t xml:space="preserve">Sie haben das Recht auf </w:t>
      </w:r>
      <w:r w:rsidRPr="00D5652A">
        <w:rPr>
          <w:rFonts w:ascii="Maven Johanniter" w:hAnsi="Maven Johanniter" w:cs="Arial"/>
          <w:b/>
          <w:bCs/>
          <w:sz w:val="17"/>
          <w:szCs w:val="17"/>
        </w:rPr>
        <w:t xml:space="preserve">Auskunft </w:t>
      </w:r>
      <w:r w:rsidRPr="00D5652A">
        <w:rPr>
          <w:rFonts w:ascii="Maven Johanniter" w:hAnsi="Maven Johanniter" w:cs="Arial"/>
          <w:bCs/>
          <w:sz w:val="17"/>
          <w:szCs w:val="17"/>
        </w:rPr>
        <w:t>(§ 19 DSG-EKD)</w:t>
      </w:r>
      <w:r w:rsidRPr="00D5652A">
        <w:rPr>
          <w:rFonts w:ascii="Maven Johanniter" w:hAnsi="Maven Johanniter" w:cs="Arial"/>
          <w:sz w:val="17"/>
          <w:szCs w:val="17"/>
        </w:rPr>
        <w:t xml:space="preserve">, das Recht auf </w:t>
      </w:r>
      <w:r w:rsidRPr="00D5652A">
        <w:rPr>
          <w:rFonts w:ascii="Maven Johanniter" w:hAnsi="Maven Johanniter" w:cs="Arial"/>
          <w:b/>
          <w:bCs/>
          <w:sz w:val="17"/>
          <w:szCs w:val="17"/>
        </w:rPr>
        <w:t xml:space="preserve">Berichtigung </w:t>
      </w:r>
      <w:r w:rsidRPr="00D5652A">
        <w:rPr>
          <w:rFonts w:ascii="Maven Johanniter" w:hAnsi="Maven Johanniter" w:cs="Arial"/>
          <w:bCs/>
          <w:sz w:val="17"/>
          <w:szCs w:val="17"/>
        </w:rPr>
        <w:t>(§ 20 DSG-EKD)</w:t>
      </w:r>
      <w:r w:rsidRPr="00D5652A">
        <w:rPr>
          <w:rFonts w:ascii="Maven Johanniter" w:hAnsi="Maven Johanniter" w:cs="Arial"/>
          <w:sz w:val="17"/>
          <w:szCs w:val="17"/>
        </w:rPr>
        <w:t xml:space="preserve">, das Recht auf </w:t>
      </w:r>
      <w:r w:rsidRPr="00D5652A">
        <w:rPr>
          <w:rFonts w:ascii="Maven Johanniter" w:hAnsi="Maven Johanniter" w:cs="Arial"/>
          <w:b/>
          <w:bCs/>
          <w:sz w:val="17"/>
          <w:szCs w:val="17"/>
        </w:rPr>
        <w:t xml:space="preserve">Löschung </w:t>
      </w:r>
      <w:r w:rsidRPr="00D5652A">
        <w:rPr>
          <w:rFonts w:ascii="Maven Johanniter" w:hAnsi="Maven Johanniter" w:cs="Arial"/>
          <w:bCs/>
          <w:sz w:val="17"/>
          <w:szCs w:val="17"/>
        </w:rPr>
        <w:t>(§ 21 DSG-EKD),</w:t>
      </w:r>
      <w:r w:rsidRPr="00D5652A">
        <w:rPr>
          <w:rFonts w:ascii="Maven Johanniter" w:hAnsi="Maven Johanniter" w:cs="Arial"/>
          <w:b/>
          <w:bCs/>
          <w:sz w:val="17"/>
          <w:szCs w:val="17"/>
        </w:rPr>
        <w:t xml:space="preserve"> </w:t>
      </w:r>
      <w:r w:rsidRPr="00D5652A">
        <w:rPr>
          <w:rFonts w:ascii="Maven Johanniter" w:hAnsi="Maven Johanniter" w:cs="Arial"/>
          <w:sz w:val="17"/>
          <w:szCs w:val="17"/>
        </w:rPr>
        <w:t xml:space="preserve">das Recht auf </w:t>
      </w:r>
      <w:r w:rsidRPr="00D5652A">
        <w:rPr>
          <w:rFonts w:ascii="Maven Johanniter" w:hAnsi="Maven Johanniter" w:cs="Arial"/>
          <w:b/>
          <w:bCs/>
          <w:sz w:val="17"/>
          <w:szCs w:val="17"/>
        </w:rPr>
        <w:t xml:space="preserve">Einschränkung der Verarbeitung </w:t>
      </w:r>
      <w:r w:rsidRPr="00D5652A">
        <w:rPr>
          <w:rFonts w:ascii="Maven Johanniter" w:hAnsi="Maven Johanniter" w:cs="Arial"/>
          <w:bCs/>
          <w:sz w:val="17"/>
          <w:szCs w:val="17"/>
        </w:rPr>
        <w:t>(§ 22 DSG-EKD),</w:t>
      </w:r>
      <w:r w:rsidRPr="00D5652A">
        <w:rPr>
          <w:rFonts w:ascii="Maven Johanniter" w:hAnsi="Maven Johanniter" w:cs="Arial"/>
          <w:b/>
          <w:bCs/>
          <w:sz w:val="17"/>
          <w:szCs w:val="17"/>
        </w:rPr>
        <w:t xml:space="preserve"> </w:t>
      </w:r>
      <w:r w:rsidRPr="00D5652A">
        <w:rPr>
          <w:rFonts w:ascii="Maven Johanniter" w:hAnsi="Maven Johanniter" w:cs="Arial"/>
          <w:sz w:val="17"/>
          <w:szCs w:val="17"/>
        </w:rPr>
        <w:t xml:space="preserve">das Recht auf </w:t>
      </w:r>
      <w:r w:rsidRPr="00D5652A">
        <w:rPr>
          <w:rFonts w:ascii="Maven Johanniter" w:hAnsi="Maven Johanniter" w:cs="Arial"/>
          <w:b/>
          <w:bCs/>
          <w:sz w:val="17"/>
          <w:szCs w:val="17"/>
        </w:rPr>
        <w:t xml:space="preserve">Widerspruch </w:t>
      </w:r>
      <w:r w:rsidRPr="00D5652A">
        <w:rPr>
          <w:rFonts w:ascii="Maven Johanniter" w:hAnsi="Maven Johanniter" w:cs="Arial"/>
          <w:bCs/>
          <w:sz w:val="17"/>
          <w:szCs w:val="17"/>
        </w:rPr>
        <w:t xml:space="preserve">(§ 25 DSG-EKD) </w:t>
      </w:r>
      <w:r w:rsidRPr="00D5652A">
        <w:rPr>
          <w:rFonts w:ascii="Maven Johanniter" w:hAnsi="Maven Johanniter" w:cs="Arial"/>
          <w:sz w:val="17"/>
          <w:szCs w:val="17"/>
        </w:rPr>
        <w:t xml:space="preserve">gegen die Bearbeitung Ihrer personenbezogenen Daten, das Recht auf </w:t>
      </w:r>
      <w:r w:rsidRPr="00D5652A">
        <w:rPr>
          <w:rFonts w:ascii="Maven Johanniter" w:hAnsi="Maven Johanniter" w:cs="Arial"/>
          <w:b/>
          <w:bCs/>
          <w:sz w:val="17"/>
          <w:szCs w:val="17"/>
        </w:rPr>
        <w:t xml:space="preserve">Datenübertragbarkeit </w:t>
      </w:r>
      <w:r w:rsidRPr="00D5652A">
        <w:rPr>
          <w:rFonts w:ascii="Maven Johanniter" w:hAnsi="Maven Johanniter" w:cs="Arial"/>
          <w:bCs/>
          <w:sz w:val="17"/>
          <w:szCs w:val="17"/>
        </w:rPr>
        <w:t xml:space="preserve">(§ 24 DSG-EKD, soweit anwendbar), das </w:t>
      </w:r>
      <w:r w:rsidRPr="00D5652A">
        <w:rPr>
          <w:rFonts w:ascii="Maven Johanniter" w:hAnsi="Maven Johanniter" w:cs="Arial"/>
          <w:b/>
          <w:bCs/>
          <w:sz w:val="17"/>
          <w:szCs w:val="17"/>
        </w:rPr>
        <w:t xml:space="preserve">Recht zur Beschwerde </w:t>
      </w:r>
      <w:r w:rsidRPr="00D5652A">
        <w:rPr>
          <w:rFonts w:ascii="Maven Johanniter" w:hAnsi="Maven Johanniter" w:cs="Arial"/>
          <w:b/>
          <w:sz w:val="17"/>
          <w:szCs w:val="17"/>
        </w:rPr>
        <w:t>bei der Aufsichtsbehörde</w:t>
      </w:r>
      <w:r w:rsidRPr="00D5652A">
        <w:rPr>
          <w:rFonts w:ascii="Maven Johanniter" w:hAnsi="Maven Johanniter" w:cs="Arial"/>
          <w:sz w:val="17"/>
          <w:szCs w:val="17"/>
        </w:rPr>
        <w:t xml:space="preserve"> (Anschrift: Der Beauftragte für den Datenschutz der Evangelischen Kirche in Deutschland, Außenstelle Berlin, Invalidenstraße 29, 10115 Berlin, Tel. +49 (0)30-2005157-0, </w:t>
      </w:r>
      <w:hyperlink r:id="rId8" w:history="1">
        <w:r w:rsidRPr="00D5652A">
          <w:rPr>
            <w:rFonts w:ascii="Maven Johanniter" w:hAnsi="Maven Johanniter" w:cs="Arial"/>
            <w:sz w:val="17"/>
            <w:szCs w:val="17"/>
            <w:u w:val="single"/>
          </w:rPr>
          <w:t>ost@datenschutz.ekd.de</w:t>
        </w:r>
      </w:hyperlink>
      <w:r w:rsidRPr="00D5652A">
        <w:rPr>
          <w:rFonts w:ascii="Maven Johanniter" w:hAnsi="Maven Johanniter" w:cs="Arial"/>
          <w:sz w:val="17"/>
          <w:szCs w:val="17"/>
        </w:rPr>
        <w:t>.)</w:t>
      </w:r>
    </w:p>
    <w:sectPr w:rsidR="00B631CF" w:rsidRPr="00D5652A" w:rsidSect="005B1804">
      <w:headerReference w:type="default" r:id="rId9"/>
      <w:footerReference w:type="default" r:id="rId10"/>
      <w:headerReference w:type="first" r:id="rId11"/>
      <w:footerReference w:type="first" r:id="rId12"/>
      <w:pgSz w:w="11906" w:h="16838" w:code="9"/>
      <w:pgMar w:top="1417" w:right="1417" w:bottom="993" w:left="1417" w:header="1259" w:footer="4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F9F8" w14:textId="77777777" w:rsidR="007B45C2" w:rsidRDefault="007B45C2" w:rsidP="003A7FD6">
      <w:r>
        <w:separator/>
      </w:r>
    </w:p>
  </w:endnote>
  <w:endnote w:type="continuationSeparator" w:id="0">
    <w:p w14:paraId="69E9F9F9" w14:textId="77777777" w:rsidR="007B45C2" w:rsidRDefault="007B45C2" w:rsidP="003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ven Pro">
    <w:panose1 w:val="00000000000000000000"/>
    <w:charset w:val="00"/>
    <w:family w:val="auto"/>
    <w:pitch w:val="variable"/>
    <w:sig w:usb0="A00000FF"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ven Pro Medium">
    <w:panose1 w:val="00000000000000000000"/>
    <w:charset w:val="00"/>
    <w:family w:val="auto"/>
    <w:pitch w:val="variable"/>
    <w:sig w:usb0="A00000FF" w:usb1="5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aven Johanniter">
    <w:altName w:val="Arial"/>
    <w:panose1 w:val="020B0504010101010104"/>
    <w:charset w:val="00"/>
    <w:family w:val="swiss"/>
    <w:pitch w:val="variable"/>
    <w:sig w:usb0="A00000FF" w:usb1="5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2DDB" w14:textId="617D9BD3" w:rsidR="005B1804" w:rsidRDefault="005B1804" w:rsidP="005B1804">
    <w:pPr>
      <w:pStyle w:val="Fuzeile"/>
      <w:tabs>
        <w:tab w:val="clear" w:pos="4536"/>
        <w:tab w:val="clear" w:pos="9072"/>
        <w:tab w:val="right" w:pos="9354"/>
      </w:tabs>
      <w:rPr>
        <w:rFonts w:ascii="Maven Pro Medium" w:hAnsi="Maven Pro Medium"/>
        <w:b/>
        <w:bCs/>
        <w:sz w:val="16"/>
        <w:szCs w:val="16"/>
      </w:rPr>
    </w:pPr>
    <w:r w:rsidRPr="00374538">
      <w:rPr>
        <w:rFonts w:ascii="Maven Pro Medium" w:hAnsi="Maven Pro Medium"/>
        <w:color w:val="EB003C"/>
        <w:sz w:val="24"/>
        <w:szCs w:val="24"/>
      </w:rPr>
      <w:t>Aus Liebe zum Leben</w:t>
    </w:r>
    <w:r>
      <w:tab/>
    </w:r>
    <w:r w:rsidRPr="00F04AEC">
      <w:rPr>
        <w:rFonts w:ascii="Maven Pro Medium" w:hAnsi="Maven Pro Medium"/>
        <w:b/>
        <w:bCs/>
        <w:sz w:val="16"/>
        <w:szCs w:val="16"/>
      </w:rPr>
      <w:t xml:space="preserve">Seite </w:t>
    </w:r>
    <w:r w:rsidRPr="00F04AEC">
      <w:rPr>
        <w:rFonts w:ascii="Maven Pro Medium" w:hAnsi="Maven Pro Medium"/>
        <w:b/>
        <w:bCs/>
        <w:sz w:val="16"/>
        <w:szCs w:val="16"/>
      </w:rPr>
      <w:fldChar w:fldCharType="begin"/>
    </w:r>
    <w:r w:rsidRPr="00F04AEC">
      <w:rPr>
        <w:rFonts w:ascii="Maven Pro Medium" w:hAnsi="Maven Pro Medium"/>
        <w:b/>
        <w:bCs/>
        <w:sz w:val="16"/>
        <w:szCs w:val="16"/>
      </w:rPr>
      <w:instrText>PAGE  \* Arabic  \* MERGEFORMAT</w:instrText>
    </w:r>
    <w:r w:rsidRPr="00F04AEC">
      <w:rPr>
        <w:rFonts w:ascii="Maven Pro Medium" w:hAnsi="Maven Pro Medium"/>
        <w:b/>
        <w:bCs/>
        <w:sz w:val="16"/>
        <w:szCs w:val="16"/>
      </w:rPr>
      <w:fldChar w:fldCharType="separate"/>
    </w:r>
    <w:r w:rsidR="00F80C40">
      <w:rPr>
        <w:rFonts w:ascii="Maven Pro Medium" w:hAnsi="Maven Pro Medium"/>
        <w:b/>
        <w:bCs/>
        <w:noProof/>
        <w:sz w:val="16"/>
        <w:szCs w:val="16"/>
      </w:rPr>
      <w:t>1</w:t>
    </w:r>
    <w:r w:rsidRPr="00F04AEC">
      <w:rPr>
        <w:rFonts w:ascii="Maven Pro Medium" w:hAnsi="Maven Pro Medium"/>
        <w:b/>
        <w:bCs/>
        <w:sz w:val="16"/>
        <w:szCs w:val="16"/>
      </w:rPr>
      <w:fldChar w:fldCharType="end"/>
    </w:r>
    <w:r w:rsidRPr="00F04AEC">
      <w:rPr>
        <w:rFonts w:ascii="Maven Pro Medium" w:hAnsi="Maven Pro Medium"/>
        <w:b/>
        <w:bCs/>
        <w:sz w:val="16"/>
        <w:szCs w:val="16"/>
      </w:rPr>
      <w:t xml:space="preserve"> </w:t>
    </w:r>
    <w:r w:rsidRPr="000C6FE5">
      <w:rPr>
        <w:rFonts w:ascii="Maven Pro Medium" w:hAnsi="Maven Pro Medium"/>
        <w:color w:val="EB003C"/>
        <w:position w:val="-4"/>
        <w:sz w:val="30"/>
        <w:szCs w:val="30"/>
      </w:rPr>
      <w:t>/</w:t>
    </w:r>
    <w:r w:rsidRPr="00F04AEC">
      <w:rPr>
        <w:rFonts w:ascii="Maven Pro Medium" w:hAnsi="Maven Pro Medium"/>
        <w:b/>
        <w:bCs/>
        <w:sz w:val="16"/>
        <w:szCs w:val="16"/>
      </w:rPr>
      <w:t xml:space="preserve"> von </w:t>
    </w:r>
    <w:r w:rsidRPr="00F04AEC">
      <w:rPr>
        <w:rFonts w:ascii="Maven Pro Medium" w:hAnsi="Maven Pro Medium"/>
        <w:b/>
        <w:bCs/>
        <w:sz w:val="16"/>
        <w:szCs w:val="16"/>
      </w:rPr>
      <w:fldChar w:fldCharType="begin"/>
    </w:r>
    <w:r w:rsidRPr="00F04AEC">
      <w:rPr>
        <w:rFonts w:ascii="Maven Pro Medium" w:hAnsi="Maven Pro Medium"/>
        <w:b/>
        <w:bCs/>
        <w:sz w:val="16"/>
        <w:szCs w:val="16"/>
      </w:rPr>
      <w:instrText>NUMPAGES  \* Arabic  \* MERGEFORMAT</w:instrText>
    </w:r>
    <w:r w:rsidRPr="00F04AEC">
      <w:rPr>
        <w:rFonts w:ascii="Maven Pro Medium" w:hAnsi="Maven Pro Medium"/>
        <w:b/>
        <w:bCs/>
        <w:sz w:val="16"/>
        <w:szCs w:val="16"/>
      </w:rPr>
      <w:fldChar w:fldCharType="separate"/>
    </w:r>
    <w:r w:rsidR="00F80C40">
      <w:rPr>
        <w:rFonts w:ascii="Maven Pro Medium" w:hAnsi="Maven Pro Medium"/>
        <w:b/>
        <w:bCs/>
        <w:noProof/>
        <w:sz w:val="16"/>
        <w:szCs w:val="16"/>
      </w:rPr>
      <w:t>2</w:t>
    </w:r>
    <w:r w:rsidRPr="00F04AEC">
      <w:rPr>
        <w:rFonts w:ascii="Maven Pro Medium" w:hAnsi="Maven Pro Medium"/>
        <w:b/>
        <w:bCs/>
        <w:sz w:val="16"/>
        <w:szCs w:val="16"/>
      </w:rPr>
      <w:fldChar w:fldCharType="end"/>
    </w:r>
  </w:p>
  <w:p w14:paraId="69E9F9FC" w14:textId="3E002A85" w:rsidR="009974FA" w:rsidRPr="005B1804" w:rsidRDefault="005B1804" w:rsidP="005B1804">
    <w:pPr>
      <w:pStyle w:val="Fuzeile"/>
      <w:tabs>
        <w:tab w:val="clear" w:pos="4536"/>
        <w:tab w:val="clear" w:pos="9072"/>
        <w:tab w:val="right" w:pos="9354"/>
      </w:tabs>
    </w:pPr>
    <w:r>
      <w:rPr>
        <w:bCs/>
        <w:sz w:val="16"/>
        <w:szCs w:val="16"/>
      </w:rPr>
      <w:t>Revision</w:t>
    </w:r>
    <w:r w:rsidR="00154894">
      <w:rPr>
        <w:bCs/>
        <w:sz w:val="16"/>
        <w:szCs w:val="16"/>
      </w:rPr>
      <w:t xml:space="preserve"> 1.0 / Stand: 11</w:t>
    </w:r>
    <w:r>
      <w:rPr>
        <w:bCs/>
        <w:sz w:val="16"/>
        <w:szCs w:val="16"/>
      </w:rPr>
      <w:t>.03.2021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9FF" w14:textId="2931D70E" w:rsidR="00374538" w:rsidRDefault="00374538" w:rsidP="00374538">
    <w:pPr>
      <w:pStyle w:val="Fuzeile"/>
      <w:tabs>
        <w:tab w:val="clear" w:pos="4536"/>
        <w:tab w:val="clear" w:pos="9072"/>
        <w:tab w:val="right" w:pos="9354"/>
      </w:tabs>
    </w:pPr>
    <w:r w:rsidRPr="00374538">
      <w:rPr>
        <w:rFonts w:ascii="Maven Pro Medium" w:hAnsi="Maven Pro Medium"/>
        <w:color w:val="EB003C"/>
        <w:sz w:val="24"/>
        <w:szCs w:val="24"/>
      </w:rPr>
      <w:t>Aus Liebe zum Leben</w:t>
    </w:r>
    <w:r>
      <w:tab/>
    </w:r>
    <w:r w:rsidR="003165BD">
      <w:rPr>
        <w:sz w:val="16"/>
      </w:rPr>
      <w:t>Revision 3</w:t>
    </w:r>
    <w:r w:rsidR="003A27DE">
      <w:rPr>
        <w:sz w:val="16"/>
      </w:rPr>
      <w:t>.0 / S</w:t>
    </w:r>
    <w:r w:rsidR="003165BD">
      <w:rPr>
        <w:sz w:val="16"/>
      </w:rPr>
      <w:t>tand: 14.01</w:t>
    </w:r>
    <w:r w:rsidR="003A27DE" w:rsidRPr="004C3DC4">
      <w:rPr>
        <w:sz w:val="16"/>
      </w:rPr>
      <w:t>.202</w:t>
    </w:r>
    <w:r w:rsidR="000F76D7">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9F9F6" w14:textId="77777777" w:rsidR="007B45C2" w:rsidRDefault="007B45C2" w:rsidP="003A7FD6">
      <w:r>
        <w:separator/>
      </w:r>
    </w:p>
  </w:footnote>
  <w:footnote w:type="continuationSeparator" w:id="0">
    <w:p w14:paraId="69E9F9F7" w14:textId="77777777" w:rsidR="007B45C2" w:rsidRDefault="007B45C2" w:rsidP="003A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9FA" w14:textId="77777777" w:rsidR="003A7FD6" w:rsidRDefault="00B212E9" w:rsidP="007214B4">
    <w:pPr>
      <w:pStyle w:val="Kopfzeile"/>
      <w:tabs>
        <w:tab w:val="clear" w:pos="4536"/>
      </w:tabs>
      <w:rPr>
        <w:rFonts w:ascii="Maven Pro Medium" w:hAnsi="Maven Pro Medium"/>
        <w:sz w:val="46"/>
        <w:szCs w:val="46"/>
      </w:rPr>
    </w:pPr>
    <w:r>
      <w:rPr>
        <w:rFonts w:ascii="Maven Pro Medium" w:hAnsi="Maven Pro Medium"/>
        <w:noProof/>
        <w:sz w:val="46"/>
        <w:szCs w:val="46"/>
      </w:rPr>
      <w:drawing>
        <wp:anchor distT="0" distB="0" distL="114300" distR="114300" simplePos="0" relativeHeight="251665408" behindDoc="0" locked="0" layoutInCell="1" allowOverlap="1" wp14:anchorId="69E9FA00" wp14:editId="69E9FA01">
          <wp:simplePos x="0" y="0"/>
          <wp:positionH relativeFrom="column">
            <wp:posOffset>3476625</wp:posOffset>
          </wp:positionH>
          <wp:positionV relativeFrom="paragraph">
            <wp:posOffset>-314960</wp:posOffset>
          </wp:positionV>
          <wp:extent cx="2267640" cy="509760"/>
          <wp:effectExtent l="0" t="0" r="0" b="508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640" cy="50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9F9FB" w14:textId="77777777" w:rsidR="00B212E9" w:rsidRPr="00B212E9" w:rsidRDefault="00B212E9" w:rsidP="007214B4">
    <w:pPr>
      <w:pStyle w:val="Kopfzeile"/>
      <w:tabs>
        <w:tab w:val="clear" w:pos="4536"/>
      </w:tabs>
      <w:rPr>
        <w:rFonts w:ascii="Maven Pro Medium" w:hAnsi="Maven Pro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F9FE" w14:textId="07749D4D" w:rsidR="00374538" w:rsidRPr="003165BD" w:rsidRDefault="00FB23C9" w:rsidP="003165BD">
    <w:pPr>
      <w:pStyle w:val="Kopfzeile"/>
      <w:tabs>
        <w:tab w:val="clear" w:pos="4536"/>
      </w:tabs>
      <w:rPr>
        <w:rFonts w:ascii="Maven Pro Medium" w:hAnsi="Maven Pro Medium"/>
        <w:sz w:val="46"/>
        <w:szCs w:val="46"/>
      </w:rPr>
    </w:pPr>
    <w:r>
      <w:rPr>
        <w:rFonts w:ascii="Maven Pro Medium" w:hAnsi="Maven Pro Medium"/>
        <w:noProof/>
        <w:sz w:val="46"/>
        <w:szCs w:val="46"/>
      </w:rPr>
      <w:drawing>
        <wp:anchor distT="0" distB="0" distL="114300" distR="114300" simplePos="0" relativeHeight="251663360" behindDoc="0" locked="0" layoutInCell="1" allowOverlap="1" wp14:anchorId="69E9FA02" wp14:editId="69E9FA03">
          <wp:simplePos x="0" y="0"/>
          <wp:positionH relativeFrom="column">
            <wp:posOffset>3497071</wp:posOffset>
          </wp:positionH>
          <wp:positionV relativeFrom="paragraph">
            <wp:posOffset>-360553</wp:posOffset>
          </wp:positionV>
          <wp:extent cx="2222888" cy="509760"/>
          <wp:effectExtent l="0" t="0" r="6350" b="508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888" cy="509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7A"/>
    <w:multiLevelType w:val="hybridMultilevel"/>
    <w:tmpl w:val="4552EA54"/>
    <w:lvl w:ilvl="0" w:tplc="079E7EBA">
      <w:start w:val="1"/>
      <w:numFmt w:val="bullet"/>
      <w:lvlText w:val=""/>
      <w:lvlJc w:val="left"/>
      <w:pPr>
        <w:tabs>
          <w:tab w:val="num" w:pos="170"/>
        </w:tabs>
        <w:ind w:left="170" w:hanging="170"/>
      </w:pPr>
      <w:rPr>
        <w:rFonts w:ascii="Symbol" w:hAnsi="Symbol" w:hint="default"/>
        <w:position w:val="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7A5E"/>
    <w:multiLevelType w:val="hybridMultilevel"/>
    <w:tmpl w:val="7B2A5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778D0"/>
    <w:multiLevelType w:val="hybridMultilevel"/>
    <w:tmpl w:val="7DD82AB4"/>
    <w:lvl w:ilvl="0" w:tplc="779AE9A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152DC5"/>
    <w:multiLevelType w:val="hybridMultilevel"/>
    <w:tmpl w:val="B7967F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123043"/>
    <w:multiLevelType w:val="singleLevel"/>
    <w:tmpl w:val="86ACE3C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924713"/>
    <w:multiLevelType w:val="hybridMultilevel"/>
    <w:tmpl w:val="DD5EF6EE"/>
    <w:lvl w:ilvl="0" w:tplc="6DCCBD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CC0B43"/>
    <w:multiLevelType w:val="hybridMultilevel"/>
    <w:tmpl w:val="56F8E19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E84CD8"/>
    <w:multiLevelType w:val="hybridMultilevel"/>
    <w:tmpl w:val="925ECED2"/>
    <w:lvl w:ilvl="0" w:tplc="224AE218">
      <w:start w:val="1"/>
      <w:numFmt w:val="decimal"/>
      <w:pStyle w:val="J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82664E"/>
    <w:multiLevelType w:val="hybridMultilevel"/>
    <w:tmpl w:val="2178816E"/>
    <w:lvl w:ilvl="0" w:tplc="6164AF2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445723"/>
    <w:multiLevelType w:val="hybridMultilevel"/>
    <w:tmpl w:val="34449E94"/>
    <w:lvl w:ilvl="0" w:tplc="6DCCBDD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EC3D17"/>
    <w:multiLevelType w:val="hybridMultilevel"/>
    <w:tmpl w:val="AEBAA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CB2A85"/>
    <w:multiLevelType w:val="multilevel"/>
    <w:tmpl w:val="03EE047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57157AFB"/>
    <w:multiLevelType w:val="hybridMultilevel"/>
    <w:tmpl w:val="A5A0715E"/>
    <w:lvl w:ilvl="0" w:tplc="3ECED91C">
      <w:start w:val="5"/>
      <w:numFmt w:val="bullet"/>
      <w:lvlText w:val="-"/>
      <w:lvlJc w:val="left"/>
      <w:pPr>
        <w:ind w:left="720" w:hanging="360"/>
      </w:pPr>
      <w:rPr>
        <w:rFonts w:ascii="Maven Pro" w:eastAsia="Times New Roman" w:hAnsi="Maven Pro"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442352"/>
    <w:multiLevelType w:val="hybridMultilevel"/>
    <w:tmpl w:val="89FC1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2078AB"/>
    <w:multiLevelType w:val="hybridMultilevel"/>
    <w:tmpl w:val="265E3E82"/>
    <w:lvl w:ilvl="0" w:tplc="28DE2296">
      <w:start w:val="1"/>
      <w:numFmt w:val="bullet"/>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822F06"/>
    <w:multiLevelType w:val="hybridMultilevel"/>
    <w:tmpl w:val="7ED07EBC"/>
    <w:lvl w:ilvl="0" w:tplc="BAEEC2D8">
      <w:start w:val="200"/>
      <w:numFmt w:val="bullet"/>
      <w:lvlText w:val="-"/>
      <w:lvlJc w:val="left"/>
      <w:pPr>
        <w:ind w:left="720" w:hanging="360"/>
      </w:pPr>
      <w:rPr>
        <w:rFonts w:ascii="Tahoma" w:eastAsiaTheme="minorHAnsi" w:hAnsi="Tahoma" w:cs="Tahoma"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C2D49"/>
    <w:multiLevelType w:val="hybridMultilevel"/>
    <w:tmpl w:val="F55A0648"/>
    <w:lvl w:ilvl="0" w:tplc="383CA7A4">
      <w:start w:val="1"/>
      <w:numFmt w:val="bullet"/>
      <w:lvlText w:val=""/>
      <w:lvlJc w:val="left"/>
      <w:pPr>
        <w:tabs>
          <w:tab w:val="num" w:pos="360"/>
        </w:tabs>
        <w:ind w:left="170" w:hanging="170"/>
      </w:pPr>
      <w:rPr>
        <w:rFonts w:ascii="Symbol" w:hAnsi="Symbol" w:hint="default"/>
        <w:color w:val="auto"/>
        <w:position w:val="1"/>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65FAF"/>
    <w:multiLevelType w:val="hybridMultilevel"/>
    <w:tmpl w:val="389E66AE"/>
    <w:lvl w:ilvl="0" w:tplc="FC002DF4">
      <w:start w:val="5"/>
      <w:numFmt w:val="bullet"/>
      <w:lvlText w:val="-"/>
      <w:lvlJc w:val="left"/>
      <w:pPr>
        <w:ind w:left="720" w:hanging="360"/>
      </w:pPr>
      <w:rPr>
        <w:rFonts w:ascii="Maven Pro" w:eastAsia="Times New Roman" w:hAnsi="Maven Pro"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3E7200"/>
    <w:multiLevelType w:val="hybridMultilevel"/>
    <w:tmpl w:val="F85EE40C"/>
    <w:lvl w:ilvl="0" w:tplc="3790066C">
      <w:start w:val="1"/>
      <w:numFmt w:val="bullet"/>
      <w:pStyle w:val="JAufzhlung"/>
      <w:lvlText w:val="•"/>
      <w:lvlJc w:val="left"/>
      <w:pPr>
        <w:ind w:left="720" w:hanging="360"/>
      </w:pPr>
      <w:rPr>
        <w:rFonts w:ascii="Calibri" w:hAnsi="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E66F83"/>
    <w:multiLevelType w:val="hybridMultilevel"/>
    <w:tmpl w:val="88A8FFB2"/>
    <w:lvl w:ilvl="0" w:tplc="BAEEC2D8">
      <w:start w:val="200"/>
      <w:numFmt w:val="bullet"/>
      <w:lvlText w:val="-"/>
      <w:lvlJc w:val="left"/>
      <w:pPr>
        <w:ind w:left="720" w:hanging="360"/>
      </w:pPr>
      <w:rPr>
        <w:rFonts w:ascii="Tahoma" w:eastAsiaTheme="minorHAnsi" w:hAnsi="Tahoma" w:cs="Tahoma"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1"/>
  </w:num>
  <w:num w:numId="4">
    <w:abstractNumId w:val="4"/>
  </w:num>
  <w:num w:numId="5">
    <w:abstractNumId w:val="8"/>
  </w:num>
  <w:num w:numId="6">
    <w:abstractNumId w:val="2"/>
  </w:num>
  <w:num w:numId="7">
    <w:abstractNumId w:val="14"/>
  </w:num>
  <w:num w:numId="8">
    <w:abstractNumId w:val="18"/>
  </w:num>
  <w:num w:numId="9">
    <w:abstractNumId w:val="0"/>
  </w:num>
  <w:num w:numId="10">
    <w:abstractNumId w:val="7"/>
  </w:num>
  <w:num w:numId="11">
    <w:abstractNumId w:val="15"/>
  </w:num>
  <w:num w:numId="12">
    <w:abstractNumId w:val="19"/>
  </w:num>
  <w:num w:numId="13">
    <w:abstractNumId w:val="3"/>
  </w:num>
  <w:num w:numId="14">
    <w:abstractNumId w:val="17"/>
  </w:num>
  <w:num w:numId="15">
    <w:abstractNumId w:val="1"/>
  </w:num>
  <w:num w:numId="16">
    <w:abstractNumId w:val="12"/>
  </w:num>
  <w:num w:numId="17">
    <w:abstractNumId w:val="10"/>
  </w:num>
  <w:num w:numId="18">
    <w:abstractNumId w:val="6"/>
  </w:num>
  <w:num w:numId="19">
    <w:abstractNumId w:val="5"/>
  </w:num>
  <w:num w:numId="20">
    <w:abstractNumId w:val="9"/>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h7hCDFTji6x12MU1f6myelL4x44KS3BA6YcR97I6pWdAhT8uafq86GRjSy6RYiO4Ha2jbQ4EkcTcnPSciruQ==" w:salt="e7xdEv22mfN6WWWjrr1Q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70"/>
    <w:rsid w:val="00013E78"/>
    <w:rsid w:val="00016869"/>
    <w:rsid w:val="000461D8"/>
    <w:rsid w:val="00076CCD"/>
    <w:rsid w:val="000A27EB"/>
    <w:rsid w:val="000C0D05"/>
    <w:rsid w:val="000C2E5C"/>
    <w:rsid w:val="000C6FE5"/>
    <w:rsid w:val="000D3834"/>
    <w:rsid w:val="000D55C8"/>
    <w:rsid w:val="000F76D7"/>
    <w:rsid w:val="00117F9F"/>
    <w:rsid w:val="00121D73"/>
    <w:rsid w:val="00131B1A"/>
    <w:rsid w:val="0013222C"/>
    <w:rsid w:val="00134F3A"/>
    <w:rsid w:val="0014612B"/>
    <w:rsid w:val="00154894"/>
    <w:rsid w:val="0017356A"/>
    <w:rsid w:val="001A2AC6"/>
    <w:rsid w:val="001A3778"/>
    <w:rsid w:val="001C00B4"/>
    <w:rsid w:val="001D626A"/>
    <w:rsid w:val="001F1AC5"/>
    <w:rsid w:val="002006B6"/>
    <w:rsid w:val="002043A7"/>
    <w:rsid w:val="00205A32"/>
    <w:rsid w:val="00242A75"/>
    <w:rsid w:val="00260CA3"/>
    <w:rsid w:val="00265734"/>
    <w:rsid w:val="00270417"/>
    <w:rsid w:val="00274AD6"/>
    <w:rsid w:val="002A4894"/>
    <w:rsid w:val="002B01A2"/>
    <w:rsid w:val="002C5223"/>
    <w:rsid w:val="002D2877"/>
    <w:rsid w:val="002D2A24"/>
    <w:rsid w:val="002F7670"/>
    <w:rsid w:val="0030635C"/>
    <w:rsid w:val="003165BD"/>
    <w:rsid w:val="003276FF"/>
    <w:rsid w:val="00342BFE"/>
    <w:rsid w:val="003462A5"/>
    <w:rsid w:val="00364627"/>
    <w:rsid w:val="00374538"/>
    <w:rsid w:val="00375876"/>
    <w:rsid w:val="00397BB3"/>
    <w:rsid w:val="003A27DE"/>
    <w:rsid w:val="003A7FD6"/>
    <w:rsid w:val="003B1A7E"/>
    <w:rsid w:val="003B38DD"/>
    <w:rsid w:val="003C258B"/>
    <w:rsid w:val="003C677D"/>
    <w:rsid w:val="003E028D"/>
    <w:rsid w:val="003E0A68"/>
    <w:rsid w:val="003E1AFA"/>
    <w:rsid w:val="003F60A7"/>
    <w:rsid w:val="00402B6D"/>
    <w:rsid w:val="004401F9"/>
    <w:rsid w:val="004447ED"/>
    <w:rsid w:val="00456AA8"/>
    <w:rsid w:val="004A7B3B"/>
    <w:rsid w:val="004E0455"/>
    <w:rsid w:val="004E73B4"/>
    <w:rsid w:val="005133D5"/>
    <w:rsid w:val="00525DD9"/>
    <w:rsid w:val="005400FA"/>
    <w:rsid w:val="005423E3"/>
    <w:rsid w:val="0055307F"/>
    <w:rsid w:val="005750A4"/>
    <w:rsid w:val="00575F0A"/>
    <w:rsid w:val="005860BC"/>
    <w:rsid w:val="005A6C15"/>
    <w:rsid w:val="005B1804"/>
    <w:rsid w:val="005B37C5"/>
    <w:rsid w:val="005E762F"/>
    <w:rsid w:val="005F02C1"/>
    <w:rsid w:val="005F4937"/>
    <w:rsid w:val="005F6529"/>
    <w:rsid w:val="00601618"/>
    <w:rsid w:val="00615F1E"/>
    <w:rsid w:val="0063169E"/>
    <w:rsid w:val="00662388"/>
    <w:rsid w:val="006A5251"/>
    <w:rsid w:val="006C590C"/>
    <w:rsid w:val="006C7E87"/>
    <w:rsid w:val="006D24D7"/>
    <w:rsid w:val="006E6344"/>
    <w:rsid w:val="006F2686"/>
    <w:rsid w:val="00705CB2"/>
    <w:rsid w:val="00712150"/>
    <w:rsid w:val="00715622"/>
    <w:rsid w:val="007214B4"/>
    <w:rsid w:val="00732AD5"/>
    <w:rsid w:val="00740324"/>
    <w:rsid w:val="00765A72"/>
    <w:rsid w:val="007A40C2"/>
    <w:rsid w:val="007B45C2"/>
    <w:rsid w:val="007C71DD"/>
    <w:rsid w:val="007E6188"/>
    <w:rsid w:val="0080101F"/>
    <w:rsid w:val="00805795"/>
    <w:rsid w:val="0080767E"/>
    <w:rsid w:val="0081138C"/>
    <w:rsid w:val="00826989"/>
    <w:rsid w:val="00835D46"/>
    <w:rsid w:val="00841A86"/>
    <w:rsid w:val="008455C6"/>
    <w:rsid w:val="00851D15"/>
    <w:rsid w:val="008640F9"/>
    <w:rsid w:val="00877189"/>
    <w:rsid w:val="008977E8"/>
    <w:rsid w:val="00897BB8"/>
    <w:rsid w:val="008A1D8E"/>
    <w:rsid w:val="008A371E"/>
    <w:rsid w:val="008C484C"/>
    <w:rsid w:val="008D3A06"/>
    <w:rsid w:val="008F0ED3"/>
    <w:rsid w:val="008F3088"/>
    <w:rsid w:val="00907CA4"/>
    <w:rsid w:val="0091775F"/>
    <w:rsid w:val="00925BDB"/>
    <w:rsid w:val="009308DC"/>
    <w:rsid w:val="00933DBD"/>
    <w:rsid w:val="009359FA"/>
    <w:rsid w:val="00953A2C"/>
    <w:rsid w:val="0096184F"/>
    <w:rsid w:val="00992FA7"/>
    <w:rsid w:val="009974FA"/>
    <w:rsid w:val="009C149A"/>
    <w:rsid w:val="009D6F55"/>
    <w:rsid w:val="00A4032C"/>
    <w:rsid w:val="00A557B3"/>
    <w:rsid w:val="00A63475"/>
    <w:rsid w:val="00A73B7D"/>
    <w:rsid w:val="00A971D0"/>
    <w:rsid w:val="00A97D8A"/>
    <w:rsid w:val="00AA0C40"/>
    <w:rsid w:val="00AC2786"/>
    <w:rsid w:val="00AD21DC"/>
    <w:rsid w:val="00AE547F"/>
    <w:rsid w:val="00AF329C"/>
    <w:rsid w:val="00B05E61"/>
    <w:rsid w:val="00B1698F"/>
    <w:rsid w:val="00B212E9"/>
    <w:rsid w:val="00B25C86"/>
    <w:rsid w:val="00B348C0"/>
    <w:rsid w:val="00B45436"/>
    <w:rsid w:val="00B50EFC"/>
    <w:rsid w:val="00B631CF"/>
    <w:rsid w:val="00B93CDB"/>
    <w:rsid w:val="00BA5ED0"/>
    <w:rsid w:val="00BC7C12"/>
    <w:rsid w:val="00BE3DB3"/>
    <w:rsid w:val="00C03EF1"/>
    <w:rsid w:val="00C0509C"/>
    <w:rsid w:val="00C1088C"/>
    <w:rsid w:val="00C12A8A"/>
    <w:rsid w:val="00C56E00"/>
    <w:rsid w:val="00C62942"/>
    <w:rsid w:val="00C959C5"/>
    <w:rsid w:val="00CA3E54"/>
    <w:rsid w:val="00CA5557"/>
    <w:rsid w:val="00CD4839"/>
    <w:rsid w:val="00CE3A3D"/>
    <w:rsid w:val="00D00AA6"/>
    <w:rsid w:val="00D35999"/>
    <w:rsid w:val="00D464AC"/>
    <w:rsid w:val="00D5493F"/>
    <w:rsid w:val="00D56175"/>
    <w:rsid w:val="00D5652A"/>
    <w:rsid w:val="00D70283"/>
    <w:rsid w:val="00D76508"/>
    <w:rsid w:val="00D81E3D"/>
    <w:rsid w:val="00D9110B"/>
    <w:rsid w:val="00D917C7"/>
    <w:rsid w:val="00DD1BEA"/>
    <w:rsid w:val="00DD385A"/>
    <w:rsid w:val="00DE123A"/>
    <w:rsid w:val="00E006D1"/>
    <w:rsid w:val="00E01093"/>
    <w:rsid w:val="00E21451"/>
    <w:rsid w:val="00E25804"/>
    <w:rsid w:val="00E33E60"/>
    <w:rsid w:val="00E76324"/>
    <w:rsid w:val="00EC175E"/>
    <w:rsid w:val="00EC5210"/>
    <w:rsid w:val="00F02A27"/>
    <w:rsid w:val="00F04AEC"/>
    <w:rsid w:val="00F42D22"/>
    <w:rsid w:val="00F62482"/>
    <w:rsid w:val="00F64AAB"/>
    <w:rsid w:val="00F80C40"/>
    <w:rsid w:val="00F84602"/>
    <w:rsid w:val="00FA792F"/>
    <w:rsid w:val="00FB23C9"/>
    <w:rsid w:val="00FC6A4C"/>
    <w:rsid w:val="00FD194F"/>
    <w:rsid w:val="00FD475D"/>
    <w:rsid w:val="00FD69B0"/>
    <w:rsid w:val="00FF7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9E9F9D8"/>
  <w14:defaultImageDpi w14:val="32767"/>
  <w15:chartTrackingRefBased/>
  <w15:docId w15:val="{F74A3D76-C97A-45FC-8127-42CB2F6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423E3"/>
    <w:rPr>
      <w:rFonts w:ascii="Maven Pro" w:hAnsi="Maven Pro"/>
      <w:color w:val="000548"/>
    </w:rPr>
  </w:style>
  <w:style w:type="paragraph" w:styleId="berschrift1">
    <w:name w:val="heading 1"/>
    <w:basedOn w:val="Standard"/>
    <w:next w:val="Standard"/>
    <w:pPr>
      <w:keepNext/>
      <w:numPr>
        <w:numId w:val="3"/>
      </w:numPr>
      <w:outlineLvl w:val="0"/>
    </w:pPr>
    <w:rPr>
      <w:b/>
      <w:color w:val="000000"/>
      <w:sz w:val="24"/>
    </w:rPr>
  </w:style>
  <w:style w:type="paragraph" w:styleId="berschrift2">
    <w:name w:val="heading 2"/>
    <w:basedOn w:val="berschrift1"/>
    <w:next w:val="Standard"/>
    <w:pPr>
      <w:numPr>
        <w:ilvl w:val="1"/>
      </w:numPr>
      <w:outlineLvl w:val="1"/>
    </w:pPr>
    <w:rPr>
      <w:sz w:val="20"/>
    </w:rPr>
  </w:style>
  <w:style w:type="paragraph" w:styleId="berschrift3">
    <w:name w:val="heading 3"/>
    <w:basedOn w:val="Standard"/>
    <w:next w:val="Standard"/>
    <w:pPr>
      <w:numPr>
        <w:ilvl w:val="2"/>
        <w:numId w:val="3"/>
      </w:numPr>
      <w:outlineLvl w:val="2"/>
    </w:pPr>
  </w:style>
  <w:style w:type="paragraph" w:styleId="berschrift4">
    <w:name w:val="heading 4"/>
    <w:basedOn w:val="Standard"/>
    <w:next w:val="Standard"/>
    <w:pPr>
      <w:numPr>
        <w:ilvl w:val="3"/>
        <w:numId w:val="3"/>
      </w:numPr>
      <w:outlineLvl w:val="3"/>
    </w:pPr>
  </w:style>
  <w:style w:type="paragraph" w:styleId="berschrift5">
    <w:name w:val="heading 5"/>
    <w:basedOn w:val="Standard"/>
    <w:next w:val="Standard"/>
    <w:pPr>
      <w:numPr>
        <w:ilvl w:val="4"/>
        <w:numId w:val="3"/>
      </w:numPr>
      <w:outlineLvl w:val="4"/>
    </w:pPr>
  </w:style>
  <w:style w:type="paragraph" w:styleId="berschrift6">
    <w:name w:val="heading 6"/>
    <w:basedOn w:val="Standard"/>
    <w:next w:val="Standard"/>
    <w:pPr>
      <w:numPr>
        <w:ilvl w:val="5"/>
        <w:numId w:val="3"/>
      </w:numPr>
      <w:outlineLvl w:val="5"/>
    </w:pPr>
  </w:style>
  <w:style w:type="paragraph" w:styleId="berschrift7">
    <w:name w:val="heading 7"/>
    <w:basedOn w:val="Standard"/>
    <w:next w:val="Standard"/>
    <w:pPr>
      <w:numPr>
        <w:ilvl w:val="6"/>
        <w:numId w:val="3"/>
      </w:numPr>
      <w:spacing w:before="240" w:after="60"/>
      <w:outlineLvl w:val="6"/>
    </w:pPr>
  </w:style>
  <w:style w:type="paragraph" w:styleId="berschrift8">
    <w:name w:val="heading 8"/>
    <w:basedOn w:val="Standard"/>
    <w:next w:val="Standard"/>
    <w:pPr>
      <w:numPr>
        <w:ilvl w:val="7"/>
        <w:numId w:val="3"/>
      </w:numPr>
      <w:spacing w:before="240" w:after="60"/>
      <w:outlineLvl w:val="7"/>
    </w:pPr>
    <w:rPr>
      <w:i/>
    </w:rPr>
  </w:style>
  <w:style w:type="paragraph" w:styleId="berschrift9">
    <w:name w:val="heading 9"/>
    <w:basedOn w:val="Standard"/>
    <w:next w:val="Standard"/>
    <w:pPr>
      <w:numPr>
        <w:ilvl w:val="8"/>
        <w:numId w:val="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Standard">
    <w:name w:val="J_Standard"/>
    <w:basedOn w:val="Standard"/>
    <w:qFormat/>
    <w:rsid w:val="00131B1A"/>
    <w:pPr>
      <w:spacing w:line="288" w:lineRule="auto"/>
    </w:pPr>
    <w:rPr>
      <w:noProof/>
      <w:sz w:val="22"/>
    </w:rPr>
  </w:style>
  <w:style w:type="paragraph" w:customStyle="1" w:styleId="JKontakt">
    <w:name w:val="J_Kontakt"/>
    <w:basedOn w:val="JStandard"/>
    <w:qFormat/>
    <w:rsid w:val="00D9110B"/>
    <w:rPr>
      <w:sz w:val="18"/>
    </w:rPr>
  </w:style>
  <w:style w:type="paragraph" w:styleId="Verzeichnis2">
    <w:name w:val="toc 2"/>
    <w:basedOn w:val="Verzeichnis1"/>
    <w:next w:val="Standard"/>
    <w:autoRedefine/>
    <w:semiHidden/>
    <w:rsid w:val="003B1A7E"/>
    <w:pPr>
      <w:widowControl w:val="0"/>
      <w:overflowPunct w:val="0"/>
      <w:autoSpaceDE w:val="0"/>
      <w:autoSpaceDN w:val="0"/>
      <w:adjustRightInd w:val="0"/>
      <w:ind w:left="199"/>
      <w:textAlignment w:val="baseline"/>
    </w:pPr>
    <w:rPr>
      <w:noProof/>
    </w:rPr>
  </w:style>
  <w:style w:type="paragraph" w:styleId="Verzeichnis1">
    <w:name w:val="toc 1"/>
    <w:basedOn w:val="Standard"/>
    <w:next w:val="Standard"/>
    <w:autoRedefine/>
    <w:semiHidden/>
  </w:style>
  <w:style w:type="paragraph" w:customStyle="1" w:styleId="JHeadline">
    <w:name w:val="J_Headline"/>
    <w:basedOn w:val="JStandard"/>
    <w:qFormat/>
    <w:rsid w:val="002C5223"/>
    <w:pPr>
      <w:spacing w:line="264" w:lineRule="auto"/>
    </w:pPr>
    <w:rPr>
      <w:b/>
      <w:color w:val="EB003C"/>
      <w:sz w:val="36"/>
    </w:rPr>
  </w:style>
  <w:style w:type="paragraph" w:customStyle="1" w:styleId="JSubheadline">
    <w:name w:val="J_Subheadline"/>
    <w:basedOn w:val="JStandard"/>
    <w:qFormat/>
    <w:rsid w:val="009C149A"/>
    <w:rPr>
      <w:rFonts w:ascii="Maven Pro Medium" w:hAnsi="Maven Pro Medium"/>
    </w:rPr>
  </w:style>
  <w:style w:type="paragraph" w:styleId="Kopfzeile">
    <w:name w:val="header"/>
    <w:basedOn w:val="Standard"/>
    <w:link w:val="KopfzeileZchn"/>
    <w:unhideWhenUsed/>
    <w:rsid w:val="003A7FD6"/>
    <w:pPr>
      <w:tabs>
        <w:tab w:val="center" w:pos="4536"/>
        <w:tab w:val="right" w:pos="9072"/>
      </w:tabs>
    </w:pPr>
  </w:style>
  <w:style w:type="character" w:customStyle="1" w:styleId="KopfzeileZchn">
    <w:name w:val="Kopfzeile Zchn"/>
    <w:basedOn w:val="Absatz-Standardschriftart"/>
    <w:link w:val="Kopfzeile"/>
    <w:rsid w:val="003A7FD6"/>
    <w:rPr>
      <w:rFonts w:ascii="Arial" w:hAnsi="Arial"/>
    </w:rPr>
  </w:style>
  <w:style w:type="paragraph" w:styleId="Fuzeile">
    <w:name w:val="footer"/>
    <w:basedOn w:val="Standard"/>
    <w:link w:val="FuzeileZchn"/>
    <w:unhideWhenUsed/>
    <w:rsid w:val="003A7FD6"/>
    <w:pPr>
      <w:tabs>
        <w:tab w:val="center" w:pos="4536"/>
        <w:tab w:val="right" w:pos="9072"/>
      </w:tabs>
    </w:pPr>
  </w:style>
  <w:style w:type="character" w:customStyle="1" w:styleId="FuzeileZchn">
    <w:name w:val="Fußzeile Zchn"/>
    <w:basedOn w:val="Absatz-Standardschriftart"/>
    <w:link w:val="Fuzeile"/>
    <w:rsid w:val="003A7FD6"/>
    <w:rPr>
      <w:rFonts w:ascii="Arial" w:hAnsi="Arial"/>
    </w:rPr>
  </w:style>
  <w:style w:type="paragraph" w:customStyle="1" w:styleId="JAufzhlung">
    <w:name w:val="J_Aufzählung"/>
    <w:basedOn w:val="JStandard"/>
    <w:qFormat/>
    <w:rsid w:val="005A6C15"/>
    <w:pPr>
      <w:numPr>
        <w:numId w:val="8"/>
      </w:numPr>
      <w:ind w:left="227" w:hanging="227"/>
    </w:pPr>
  </w:style>
  <w:style w:type="paragraph" w:customStyle="1" w:styleId="JDatum">
    <w:name w:val="J_Datum"/>
    <w:basedOn w:val="JStandard"/>
    <w:rsid w:val="005750A4"/>
    <w:rPr>
      <w:sz w:val="20"/>
    </w:rPr>
  </w:style>
  <w:style w:type="paragraph" w:customStyle="1" w:styleId="JNummerierung">
    <w:name w:val="J_Nummerierung"/>
    <w:basedOn w:val="JAufzhlung"/>
    <w:qFormat/>
    <w:rsid w:val="006C7E87"/>
    <w:pPr>
      <w:numPr>
        <w:numId w:val="10"/>
      </w:numPr>
      <w:ind w:left="227" w:hanging="227"/>
    </w:pPr>
  </w:style>
  <w:style w:type="paragraph" w:styleId="Sprechblasentext">
    <w:name w:val="Balloon Text"/>
    <w:basedOn w:val="Standard"/>
    <w:link w:val="SprechblasentextZchn"/>
    <w:semiHidden/>
    <w:unhideWhenUsed/>
    <w:rsid w:val="0081138C"/>
    <w:rPr>
      <w:rFonts w:ascii="Segoe UI" w:hAnsi="Segoe UI" w:cs="Segoe UI"/>
      <w:sz w:val="18"/>
      <w:szCs w:val="18"/>
    </w:rPr>
  </w:style>
  <w:style w:type="character" w:customStyle="1" w:styleId="SprechblasentextZchn">
    <w:name w:val="Sprechblasentext Zchn"/>
    <w:basedOn w:val="Absatz-Standardschriftart"/>
    <w:link w:val="Sprechblasentext"/>
    <w:semiHidden/>
    <w:rsid w:val="0081138C"/>
    <w:rPr>
      <w:rFonts w:ascii="Segoe UI" w:hAnsi="Segoe UI" w:cs="Segoe UI"/>
      <w:color w:val="000548"/>
      <w:sz w:val="18"/>
      <w:szCs w:val="18"/>
    </w:rPr>
  </w:style>
  <w:style w:type="paragraph" w:styleId="Listenabsatz">
    <w:name w:val="List Paragraph"/>
    <w:basedOn w:val="Standard"/>
    <w:uiPriority w:val="34"/>
    <w:qFormat/>
    <w:rsid w:val="00B212E9"/>
    <w:pPr>
      <w:spacing w:after="160" w:line="259" w:lineRule="auto"/>
      <w:ind w:left="720"/>
      <w:contextualSpacing/>
    </w:pPr>
    <w:rPr>
      <w:rFonts w:ascii="Tahoma" w:eastAsiaTheme="minorHAnsi" w:hAnsi="Tahoma" w:cstheme="minorBidi"/>
      <w:sz w:val="22"/>
      <w:szCs w:val="22"/>
      <w:lang w:eastAsia="en-US"/>
    </w:rPr>
  </w:style>
  <w:style w:type="table" w:styleId="Tabellenraster">
    <w:name w:val="Table Grid"/>
    <w:basedOn w:val="NormaleTabelle"/>
    <w:rsid w:val="00AC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datenschutz.ek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1.DEP\AppData\Local\Temp\P200221_JUH_Pressemitteilung_2008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B92E-C38D-412B-806F-3341BA8B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P200221_JUH_Pressemitteilung_200819.dotx</Template>
  <TotalTime>0</TotalTime>
  <Pages>2</Pages>
  <Words>1046</Words>
  <Characters>6594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JUH Pressemitteilung</vt:lpstr>
    </vt:vector>
  </TitlesOfParts>
  <Company>Text &amp; Technik</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 Pressemitteilung</dc:title>
  <dc:subject/>
  <dc:creator>benjamin.kobelt@johanniter.de</dc:creator>
  <cp:keywords/>
  <dc:description/>
  <cp:lastModifiedBy>Nierenz, Michael</cp:lastModifiedBy>
  <cp:revision>6</cp:revision>
  <cp:lastPrinted>2021-03-22T10:33:00Z</cp:lastPrinted>
  <dcterms:created xsi:type="dcterms:W3CDTF">2021-03-11T10:13:00Z</dcterms:created>
  <dcterms:modified xsi:type="dcterms:W3CDTF">2021-03-22T10:33:00Z</dcterms:modified>
</cp:coreProperties>
</file>